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70"/>
        <w:gridCol w:w="7290"/>
      </w:tblGrid>
      <w:tr w:rsidR="00BA7FD4" w:rsidRPr="00C53257" w14:paraId="7BFA41FD" w14:textId="77777777" w:rsidTr="00EE4B00">
        <w:trPr>
          <w:trHeight w:val="36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84AEB" w14:textId="77777777" w:rsidR="00BA7FD4" w:rsidRPr="00C53257" w:rsidRDefault="00BA7FD4" w:rsidP="00BA7FD4">
            <w:pPr>
              <w:pStyle w:val="Label"/>
              <w:jc w:val="right"/>
              <w:rPr>
                <w:rFonts w:asciiTheme="minorHAnsi" w:hAnsiTheme="minorHAnsi"/>
                <w:sz w:val="22"/>
              </w:rPr>
            </w:pPr>
            <w:r w:rsidRPr="00C53257">
              <w:rPr>
                <w:rFonts w:asciiTheme="minorHAnsi" w:hAnsiTheme="minorHAnsi"/>
                <w:sz w:val="22"/>
              </w:rPr>
              <w:t>Job Title:</w:t>
            </w:r>
          </w:p>
        </w:tc>
        <w:tc>
          <w:tcPr>
            <w:tcW w:w="3894" w:type="pct"/>
            <w:tcBorders>
              <w:top w:val="nil"/>
              <w:left w:val="nil"/>
              <w:right w:val="nil"/>
            </w:tcBorders>
            <w:vAlign w:val="bottom"/>
          </w:tcPr>
          <w:p w14:paraId="66EF0E08" w14:textId="106708DE" w:rsidR="00BA7FD4" w:rsidRPr="00C53257" w:rsidRDefault="003B3358" w:rsidP="00BA7FD4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Pastor</w:t>
            </w:r>
            <w:r w:rsidR="00B517E9">
              <w:rPr>
                <w:sz w:val="22"/>
              </w:rPr>
              <w:t xml:space="preserve"> of Outreach</w:t>
            </w:r>
            <w:bookmarkStart w:id="0" w:name="_GoBack"/>
            <w:bookmarkEnd w:id="0"/>
          </w:p>
        </w:tc>
      </w:tr>
      <w:tr w:rsidR="00BA7FD4" w:rsidRPr="00C53257" w14:paraId="23F3A5C2" w14:textId="77777777" w:rsidTr="00EE4B00">
        <w:trPr>
          <w:trHeight w:val="36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27521" w14:textId="77777777" w:rsidR="00BA7FD4" w:rsidRPr="00C53257" w:rsidRDefault="00BA7FD4" w:rsidP="00BA7FD4">
            <w:pPr>
              <w:pStyle w:val="Label"/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00C53257">
              <w:rPr>
                <w:rFonts w:asciiTheme="minorHAnsi" w:hAnsiTheme="minorHAnsi"/>
                <w:sz w:val="22"/>
              </w:rPr>
              <w:t>Location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894" w:type="pct"/>
            <w:tcBorders>
              <w:left w:val="nil"/>
              <w:right w:val="nil"/>
            </w:tcBorders>
            <w:vAlign w:val="bottom"/>
          </w:tcPr>
          <w:p w14:paraId="21145453" w14:textId="77777777" w:rsidR="00BA7FD4" w:rsidRPr="00C53257" w:rsidRDefault="00BA7FD4" w:rsidP="00BA7FD4">
            <w:pPr>
              <w:pStyle w:val="Details"/>
              <w:rPr>
                <w:sz w:val="22"/>
              </w:rPr>
            </w:pPr>
          </w:p>
        </w:tc>
      </w:tr>
      <w:tr w:rsidR="000C1713" w:rsidRPr="00C53257" w14:paraId="482474AD" w14:textId="77777777" w:rsidTr="00EE4B00">
        <w:trPr>
          <w:trHeight w:val="36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AC064" w14:textId="77777777" w:rsidR="000C1713" w:rsidRDefault="000C1713" w:rsidP="00BA7FD4">
            <w:pPr>
              <w:pStyle w:val="Label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FLSA Status:</w:t>
            </w:r>
          </w:p>
        </w:tc>
        <w:tc>
          <w:tcPr>
            <w:tcW w:w="3894" w:type="pct"/>
            <w:tcBorders>
              <w:left w:val="nil"/>
              <w:right w:val="nil"/>
            </w:tcBorders>
            <w:vAlign w:val="bottom"/>
          </w:tcPr>
          <w:p w14:paraId="6423B004" w14:textId="205FD8F1" w:rsidR="000C1713" w:rsidRDefault="000C1713" w:rsidP="00661D09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Exempt</w:t>
            </w:r>
          </w:p>
        </w:tc>
      </w:tr>
      <w:tr w:rsidR="00BA7FD4" w:rsidRPr="00C53257" w14:paraId="046F731C" w14:textId="77777777" w:rsidTr="00EE4B00">
        <w:trPr>
          <w:trHeight w:val="36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CE7EA" w14:textId="77777777" w:rsidR="00BA7FD4" w:rsidRPr="00C53257" w:rsidRDefault="00330951" w:rsidP="00BA7FD4">
            <w:pPr>
              <w:pStyle w:val="Label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Reports To</w:t>
            </w:r>
            <w:r w:rsidR="00BA7FD4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894" w:type="pct"/>
            <w:tcBorders>
              <w:left w:val="nil"/>
              <w:right w:val="nil"/>
            </w:tcBorders>
            <w:vAlign w:val="bottom"/>
          </w:tcPr>
          <w:p w14:paraId="5379D865" w14:textId="01F28F02" w:rsidR="00BA7FD4" w:rsidRPr="00C53257" w:rsidRDefault="00F262DC" w:rsidP="004103F5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Lead Pastor</w:t>
            </w:r>
          </w:p>
        </w:tc>
      </w:tr>
      <w:tr w:rsidR="00BA7FD4" w:rsidRPr="00C53257" w14:paraId="2CD2CE68" w14:textId="77777777" w:rsidTr="00EE4B00">
        <w:trPr>
          <w:trHeight w:val="360"/>
        </w:trPr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FB989" w14:textId="77777777" w:rsidR="00BA7FD4" w:rsidRPr="00C53257" w:rsidRDefault="003C4744" w:rsidP="00330951">
            <w:pPr>
              <w:pStyle w:val="Label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</w:t>
            </w:r>
            <w:r w:rsidR="00BA7FD4" w:rsidRPr="00C5325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894" w:type="pct"/>
            <w:tcBorders>
              <w:left w:val="nil"/>
              <w:right w:val="nil"/>
            </w:tcBorders>
            <w:vAlign w:val="bottom"/>
          </w:tcPr>
          <w:p w14:paraId="049D97BD" w14:textId="1AA7E120" w:rsidR="00BA7FD4" w:rsidRPr="00C53257" w:rsidRDefault="003B3358" w:rsidP="00BA7FD4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August 31, 2021</w:t>
            </w:r>
          </w:p>
        </w:tc>
      </w:tr>
    </w:tbl>
    <w:p w14:paraId="2E452DB8" w14:textId="77777777" w:rsidR="00BC64E4" w:rsidRDefault="00BC64E4">
      <w:pPr>
        <w:rPr>
          <w:sz w:val="22"/>
        </w:rPr>
      </w:pPr>
    </w:p>
    <w:p w14:paraId="2EF7BFB1" w14:textId="77777777" w:rsidR="001C74EC" w:rsidRDefault="00330951" w:rsidP="002C2022">
      <w:pPr>
        <w:tabs>
          <w:tab w:val="left" w:pos="841"/>
        </w:tabs>
        <w:spacing w:before="0" w:after="0"/>
        <w:jc w:val="both"/>
        <w:rPr>
          <w:rFonts w:cstheme="minorHAnsi"/>
          <w:b/>
          <w:sz w:val="22"/>
        </w:rPr>
      </w:pPr>
      <w:r w:rsidRPr="004E3CB5">
        <w:rPr>
          <w:rFonts w:cstheme="minorHAnsi"/>
          <w:b/>
          <w:sz w:val="22"/>
          <w:u w:val="thick"/>
        </w:rPr>
        <w:t>Role</w:t>
      </w:r>
      <w:r w:rsidR="00872469" w:rsidRPr="004E3CB5">
        <w:rPr>
          <w:rFonts w:cstheme="minorHAnsi"/>
          <w:b/>
          <w:sz w:val="22"/>
          <w:u w:val="thick"/>
        </w:rPr>
        <w:t xml:space="preserve"> Purpose</w:t>
      </w:r>
      <w:r w:rsidR="00AB4934" w:rsidRPr="002C2022">
        <w:rPr>
          <w:rFonts w:cstheme="minorHAnsi"/>
          <w:b/>
          <w:sz w:val="22"/>
        </w:rPr>
        <w:t xml:space="preserve"> </w:t>
      </w:r>
    </w:p>
    <w:p w14:paraId="4808F5DD" w14:textId="77777777" w:rsidR="003B3358" w:rsidRPr="00155DCA" w:rsidRDefault="003B3358" w:rsidP="003B3358">
      <w:pPr>
        <w:tabs>
          <w:tab w:val="left" w:pos="841"/>
        </w:tabs>
        <w:rPr>
          <w:rFonts w:cstheme="minorHAnsi"/>
          <w:sz w:val="22"/>
        </w:rPr>
      </w:pPr>
      <w:r>
        <w:rPr>
          <w:rFonts w:cstheme="minorHAnsi"/>
          <w:sz w:val="22"/>
        </w:rPr>
        <w:t>Our mission is to love radically, live generously and watch Jesus do the extraordinary. We do this by developing disciples who:</w:t>
      </w:r>
    </w:p>
    <w:p w14:paraId="1ACD05DD" w14:textId="77777777" w:rsidR="003B3358" w:rsidRPr="00155DCA" w:rsidRDefault="003B3358" w:rsidP="003B3358">
      <w:pPr>
        <w:pStyle w:val="ListParagraph"/>
        <w:numPr>
          <w:ilvl w:val="0"/>
          <w:numId w:val="31"/>
        </w:numPr>
        <w:tabs>
          <w:tab w:val="left" w:pos="841"/>
        </w:tabs>
        <w:spacing w:before="0" w:after="0"/>
        <w:rPr>
          <w:rFonts w:eastAsia="Arial" w:cstheme="minorHAnsi"/>
          <w:sz w:val="22"/>
        </w:rPr>
      </w:pPr>
      <w:r w:rsidRPr="00155DCA">
        <w:rPr>
          <w:rFonts w:cstheme="minorHAnsi"/>
          <w:sz w:val="22"/>
        </w:rPr>
        <w:t>Encounter Christ in Worship</w:t>
      </w:r>
    </w:p>
    <w:p w14:paraId="4666BC50" w14:textId="77777777" w:rsidR="003B3358" w:rsidRPr="00155DCA" w:rsidRDefault="003B3358" w:rsidP="003B3358">
      <w:pPr>
        <w:pStyle w:val="ListParagraph"/>
        <w:numPr>
          <w:ilvl w:val="0"/>
          <w:numId w:val="31"/>
        </w:numPr>
        <w:tabs>
          <w:tab w:val="left" w:pos="841"/>
        </w:tabs>
        <w:spacing w:before="0" w:after="0"/>
        <w:rPr>
          <w:rFonts w:eastAsia="Arial" w:cstheme="minorHAnsi"/>
          <w:sz w:val="22"/>
        </w:rPr>
      </w:pPr>
      <w:r w:rsidRPr="00155DCA">
        <w:rPr>
          <w:rFonts w:cstheme="minorHAnsi"/>
          <w:sz w:val="22"/>
        </w:rPr>
        <w:t xml:space="preserve">Grow in Relationship with Others </w:t>
      </w:r>
    </w:p>
    <w:p w14:paraId="6E531869" w14:textId="77777777" w:rsidR="003B3358" w:rsidRPr="00155DCA" w:rsidRDefault="003B3358" w:rsidP="003B3358">
      <w:pPr>
        <w:pStyle w:val="ListParagraph"/>
        <w:numPr>
          <w:ilvl w:val="0"/>
          <w:numId w:val="31"/>
        </w:numPr>
        <w:tabs>
          <w:tab w:val="left" w:pos="841"/>
        </w:tabs>
        <w:spacing w:before="0" w:after="0"/>
        <w:rPr>
          <w:rFonts w:eastAsia="Arial" w:cstheme="minorHAnsi"/>
          <w:sz w:val="22"/>
        </w:rPr>
      </w:pPr>
      <w:r w:rsidRPr="00155DCA">
        <w:rPr>
          <w:rFonts w:cstheme="minorHAnsi"/>
          <w:sz w:val="22"/>
        </w:rPr>
        <w:t>Serv</w:t>
      </w:r>
      <w:r>
        <w:rPr>
          <w:rFonts w:cstheme="minorHAnsi"/>
          <w:sz w:val="22"/>
        </w:rPr>
        <w:t>e</w:t>
      </w:r>
      <w:r w:rsidRPr="00155DCA">
        <w:rPr>
          <w:rFonts w:cstheme="minorHAnsi"/>
          <w:sz w:val="22"/>
        </w:rPr>
        <w:t xml:space="preserve"> the World on Mission</w:t>
      </w:r>
    </w:p>
    <w:p w14:paraId="04DC5BB3" w14:textId="77777777" w:rsidR="003B3358" w:rsidRPr="00155DCA" w:rsidRDefault="003B3358" w:rsidP="003B3358">
      <w:pPr>
        <w:pStyle w:val="ListParagraph"/>
        <w:numPr>
          <w:ilvl w:val="0"/>
          <w:numId w:val="31"/>
        </w:numPr>
        <w:tabs>
          <w:tab w:val="left" w:pos="841"/>
        </w:tabs>
        <w:spacing w:before="0" w:after="0"/>
        <w:rPr>
          <w:rFonts w:eastAsia="Arial" w:cstheme="minorHAnsi"/>
          <w:sz w:val="22"/>
        </w:rPr>
      </w:pPr>
      <w:r w:rsidRPr="00155DCA">
        <w:rPr>
          <w:rFonts w:cstheme="minorHAnsi"/>
          <w:sz w:val="22"/>
        </w:rPr>
        <w:t>Liv</w:t>
      </w:r>
      <w:r>
        <w:rPr>
          <w:rFonts w:cstheme="minorHAnsi"/>
          <w:sz w:val="22"/>
        </w:rPr>
        <w:t>e</w:t>
      </w:r>
      <w:r w:rsidRPr="00155DCA">
        <w:rPr>
          <w:rFonts w:cstheme="minorHAnsi"/>
          <w:sz w:val="22"/>
        </w:rPr>
        <w:t xml:space="preserve"> Generously</w:t>
      </w:r>
    </w:p>
    <w:p w14:paraId="21B2AEA4" w14:textId="03C275DD" w:rsidR="003B3358" w:rsidRDefault="003B3358" w:rsidP="003B3358">
      <w:pPr>
        <w:tabs>
          <w:tab w:val="left" w:pos="841"/>
        </w:tabs>
        <w:rPr>
          <w:rFonts w:cstheme="minorHAnsi"/>
          <w:sz w:val="22"/>
        </w:rPr>
      </w:pPr>
      <w:r w:rsidRPr="00155DCA">
        <w:rPr>
          <w:rFonts w:cstheme="minorHAnsi"/>
          <w:sz w:val="22"/>
        </w:rPr>
        <w:t xml:space="preserve">The </w:t>
      </w:r>
      <w:r>
        <w:rPr>
          <w:rFonts w:cstheme="minorHAnsi"/>
          <w:sz w:val="22"/>
        </w:rPr>
        <w:t>Associate P</w:t>
      </w:r>
      <w:r w:rsidRPr="00155DCA">
        <w:rPr>
          <w:rFonts w:cstheme="minorHAnsi"/>
          <w:sz w:val="22"/>
        </w:rPr>
        <w:t>astor</w:t>
      </w:r>
      <w:r>
        <w:rPr>
          <w:rFonts w:cstheme="minorHAnsi"/>
          <w:sz w:val="22"/>
        </w:rPr>
        <w:t xml:space="preserve"> supports Faith Community in achieving this mission and supports the congregation on all campuses to fulfill its mission through preaching, pastoring, and inspiring outreach. </w:t>
      </w:r>
    </w:p>
    <w:p w14:paraId="16EC7420" w14:textId="77777777" w:rsidR="003B3358" w:rsidRDefault="003B3358" w:rsidP="002C2022">
      <w:pPr>
        <w:pStyle w:val="BodyText"/>
        <w:ind w:left="360"/>
        <w:jc w:val="both"/>
        <w:rPr>
          <w:rFonts w:asciiTheme="minorHAnsi" w:hAnsiTheme="minorHAnsi"/>
          <w:b/>
          <w:spacing w:val="-1"/>
          <w:u w:val="thick" w:color="000000"/>
        </w:rPr>
      </w:pPr>
    </w:p>
    <w:p w14:paraId="55B709D0" w14:textId="77777777" w:rsidR="00973407" w:rsidRDefault="00973407" w:rsidP="00973407">
      <w:pPr>
        <w:pStyle w:val="BodyText"/>
        <w:ind w:left="360"/>
        <w:jc w:val="both"/>
        <w:rPr>
          <w:rFonts w:asciiTheme="minorHAnsi" w:hAnsiTheme="minorHAnsi"/>
          <w:b/>
          <w:spacing w:val="-1"/>
          <w:u w:val="thick" w:color="000000"/>
        </w:rPr>
      </w:pPr>
      <w:r>
        <w:rPr>
          <w:rFonts w:asciiTheme="minorHAnsi" w:hAnsiTheme="minorHAnsi"/>
          <w:b/>
          <w:spacing w:val="-1"/>
          <w:u w:val="thick" w:color="000000"/>
        </w:rPr>
        <w:t>Core Expectations for all FCC Staff Members</w:t>
      </w:r>
    </w:p>
    <w:p w14:paraId="6A0045AE" w14:textId="77777777" w:rsidR="00973407" w:rsidRDefault="00973407" w:rsidP="00973407">
      <w:pPr>
        <w:pStyle w:val="BodyText"/>
        <w:numPr>
          <w:ilvl w:val="0"/>
          <w:numId w:val="21"/>
        </w:numPr>
        <w:tabs>
          <w:tab w:val="left" w:pos="1561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Membership at Faith Community Church</w:t>
      </w:r>
    </w:p>
    <w:p w14:paraId="277E0B3D" w14:textId="77777777" w:rsidR="00973407" w:rsidRDefault="00973407" w:rsidP="00973407">
      <w:pPr>
        <w:pStyle w:val="BodyText"/>
        <w:numPr>
          <w:ilvl w:val="0"/>
          <w:numId w:val="21"/>
        </w:numPr>
        <w:tabs>
          <w:tab w:val="left" w:pos="1561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Belief and commitment to the mission, vision, and staff values as established.</w:t>
      </w:r>
    </w:p>
    <w:p w14:paraId="2981F3A3" w14:textId="77777777" w:rsidR="00973407" w:rsidRDefault="00973407" w:rsidP="00973407">
      <w:pPr>
        <w:pStyle w:val="BodyText"/>
        <w:numPr>
          <w:ilvl w:val="0"/>
          <w:numId w:val="21"/>
        </w:numPr>
        <w:tabs>
          <w:tab w:val="left" w:pos="1561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Belief and commitment to the Church Bylaws.</w:t>
      </w:r>
    </w:p>
    <w:p w14:paraId="796C6AD6" w14:textId="17649FCE" w:rsidR="00973407" w:rsidRPr="00AD71BB" w:rsidRDefault="00973407" w:rsidP="00973407">
      <w:pPr>
        <w:pStyle w:val="BodyText"/>
        <w:numPr>
          <w:ilvl w:val="0"/>
          <w:numId w:val="21"/>
        </w:numPr>
        <w:tabs>
          <w:tab w:val="left" w:pos="1561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Commitment to the church’s discipleship strategy</w:t>
      </w:r>
      <w:r w:rsidR="004B1A42">
        <w:rPr>
          <w:rFonts w:asciiTheme="minorHAnsi" w:hAnsiTheme="minorHAnsi"/>
        </w:rPr>
        <w:t>, in personal practice as well as ministry leadership</w:t>
      </w:r>
      <w:r>
        <w:rPr>
          <w:rFonts w:asciiTheme="minorHAnsi" w:hAnsiTheme="minorHAnsi"/>
        </w:rPr>
        <w:t>.</w:t>
      </w:r>
    </w:p>
    <w:p w14:paraId="4F4B7D8A" w14:textId="77777777" w:rsidR="00973407" w:rsidRPr="00CB347C" w:rsidRDefault="00973407" w:rsidP="00973407">
      <w:pPr>
        <w:pStyle w:val="BodyText"/>
        <w:numPr>
          <w:ilvl w:val="0"/>
          <w:numId w:val="21"/>
        </w:numPr>
        <w:tabs>
          <w:tab w:val="left" w:pos="1561"/>
        </w:tabs>
        <w:ind w:left="360"/>
        <w:jc w:val="both"/>
        <w:rPr>
          <w:rFonts w:asciiTheme="minorHAnsi" w:hAnsiTheme="minorHAnsi"/>
        </w:rPr>
      </w:pPr>
      <w:r w:rsidRPr="002C2022">
        <w:rPr>
          <w:rFonts w:asciiTheme="minorHAnsi" w:hAnsiTheme="minorHAnsi"/>
          <w:spacing w:val="-1"/>
        </w:rPr>
        <w:t>Perform all</w:t>
      </w:r>
      <w:r w:rsidRPr="002C2022">
        <w:rPr>
          <w:rFonts w:asciiTheme="minorHAnsi" w:hAnsiTheme="minorHAnsi"/>
        </w:rPr>
        <w:t xml:space="preserve"> </w:t>
      </w:r>
      <w:r w:rsidRPr="002C2022">
        <w:rPr>
          <w:rFonts w:asciiTheme="minorHAnsi" w:hAnsiTheme="minorHAnsi"/>
          <w:spacing w:val="-1"/>
        </w:rPr>
        <w:t>duties</w:t>
      </w:r>
      <w:r w:rsidRPr="002C2022">
        <w:rPr>
          <w:rFonts w:asciiTheme="minorHAnsi" w:hAnsiTheme="minorHAnsi"/>
          <w:spacing w:val="1"/>
        </w:rPr>
        <w:t xml:space="preserve"> </w:t>
      </w:r>
      <w:r w:rsidRPr="002C2022">
        <w:rPr>
          <w:rFonts w:asciiTheme="minorHAnsi" w:hAnsiTheme="minorHAnsi"/>
          <w:spacing w:val="-1"/>
        </w:rPr>
        <w:t>in</w:t>
      </w:r>
      <w:r w:rsidRPr="002C2022">
        <w:rPr>
          <w:rFonts w:asciiTheme="minorHAnsi" w:hAnsiTheme="minorHAnsi"/>
        </w:rPr>
        <w:t xml:space="preserve"> </w:t>
      </w:r>
      <w:r w:rsidRPr="002C2022">
        <w:rPr>
          <w:rFonts w:asciiTheme="minorHAnsi" w:hAnsiTheme="minorHAnsi"/>
          <w:spacing w:val="-1"/>
        </w:rPr>
        <w:t>an</w:t>
      </w:r>
      <w:r w:rsidRPr="002C2022">
        <w:rPr>
          <w:rFonts w:asciiTheme="minorHAnsi" w:hAnsiTheme="minorHAnsi"/>
          <w:spacing w:val="-2"/>
        </w:rPr>
        <w:t xml:space="preserve"> independent</w:t>
      </w:r>
      <w:r w:rsidRPr="002C2022">
        <w:rPr>
          <w:rFonts w:asciiTheme="minorHAnsi" w:hAnsiTheme="minorHAnsi"/>
          <w:spacing w:val="2"/>
        </w:rPr>
        <w:t xml:space="preserve"> </w:t>
      </w:r>
      <w:r w:rsidRPr="002C2022">
        <w:rPr>
          <w:rFonts w:asciiTheme="minorHAnsi" w:hAnsiTheme="minorHAnsi"/>
          <w:spacing w:val="-1"/>
        </w:rPr>
        <w:t>and</w:t>
      </w:r>
      <w:r w:rsidRPr="002C2022">
        <w:rPr>
          <w:rFonts w:asciiTheme="minorHAnsi" w:hAnsiTheme="minorHAnsi"/>
          <w:spacing w:val="-2"/>
        </w:rPr>
        <w:t xml:space="preserve"> </w:t>
      </w:r>
      <w:r w:rsidRPr="002C2022">
        <w:rPr>
          <w:rFonts w:asciiTheme="minorHAnsi" w:hAnsiTheme="minorHAnsi"/>
          <w:spacing w:val="-1"/>
        </w:rPr>
        <w:t>professional</w:t>
      </w:r>
      <w:r w:rsidRPr="002C2022">
        <w:rPr>
          <w:rFonts w:asciiTheme="minorHAnsi" w:hAnsiTheme="minorHAnsi"/>
        </w:rPr>
        <w:t xml:space="preserve"> </w:t>
      </w:r>
      <w:r w:rsidRPr="002C2022">
        <w:rPr>
          <w:rFonts w:asciiTheme="minorHAnsi" w:hAnsiTheme="minorHAnsi"/>
          <w:spacing w:val="-1"/>
        </w:rPr>
        <w:t>manner</w:t>
      </w:r>
      <w:r>
        <w:rPr>
          <w:rFonts w:asciiTheme="minorHAnsi" w:hAnsiTheme="minorHAnsi"/>
          <w:spacing w:val="-1"/>
        </w:rPr>
        <w:t xml:space="preserve"> with a high level of integrity.</w:t>
      </w:r>
    </w:p>
    <w:p w14:paraId="1E1C0342" w14:textId="77777777" w:rsidR="00973407" w:rsidRDefault="00973407" w:rsidP="00973407">
      <w:pPr>
        <w:tabs>
          <w:tab w:val="left" w:pos="841"/>
        </w:tabs>
        <w:rPr>
          <w:rFonts w:cstheme="minorHAnsi"/>
        </w:rPr>
      </w:pPr>
    </w:p>
    <w:p w14:paraId="6ED8BFDF" w14:textId="563052FC" w:rsidR="00330951" w:rsidRPr="002C2022" w:rsidRDefault="00872469" w:rsidP="002C2022">
      <w:pPr>
        <w:pStyle w:val="BodyText"/>
        <w:ind w:left="360"/>
        <w:jc w:val="both"/>
        <w:rPr>
          <w:rFonts w:asciiTheme="minorHAnsi" w:hAnsiTheme="minorHAnsi"/>
          <w:b/>
          <w:bCs/>
        </w:rPr>
      </w:pPr>
      <w:r w:rsidRPr="002C2022">
        <w:rPr>
          <w:rFonts w:asciiTheme="minorHAnsi" w:hAnsiTheme="minorHAnsi"/>
          <w:b/>
          <w:spacing w:val="-1"/>
          <w:u w:val="thick" w:color="000000"/>
        </w:rPr>
        <w:t>Core Duties</w:t>
      </w:r>
      <w:r w:rsidRPr="002C2022">
        <w:rPr>
          <w:rFonts w:asciiTheme="minorHAnsi" w:hAnsiTheme="minorHAnsi"/>
          <w:b/>
          <w:spacing w:val="5"/>
          <w:u w:val="thick" w:color="000000"/>
        </w:rPr>
        <w:t xml:space="preserve"> and</w:t>
      </w:r>
      <w:r w:rsidR="00330951" w:rsidRPr="002C2022">
        <w:rPr>
          <w:rFonts w:asciiTheme="minorHAnsi" w:hAnsiTheme="minorHAnsi"/>
          <w:b/>
          <w:u w:val="thick" w:color="000000"/>
        </w:rPr>
        <w:t xml:space="preserve"> </w:t>
      </w:r>
      <w:r w:rsidRPr="002C2022">
        <w:rPr>
          <w:rFonts w:asciiTheme="minorHAnsi" w:hAnsiTheme="minorHAnsi"/>
          <w:b/>
          <w:spacing w:val="-1"/>
          <w:u w:val="thick" w:color="000000"/>
        </w:rPr>
        <w:t>Responsibilities</w:t>
      </w:r>
    </w:p>
    <w:p w14:paraId="0C45ADEC" w14:textId="36CFE41A" w:rsidR="00330951" w:rsidRDefault="00330951" w:rsidP="00EF141F">
      <w:pPr>
        <w:pStyle w:val="BodyText"/>
        <w:ind w:left="0" w:firstLine="0"/>
        <w:rPr>
          <w:rFonts w:asciiTheme="minorHAnsi" w:hAnsiTheme="minorHAnsi"/>
          <w:spacing w:val="-1"/>
        </w:rPr>
      </w:pPr>
      <w:r w:rsidRPr="002C2022">
        <w:rPr>
          <w:rFonts w:asciiTheme="minorHAnsi" w:hAnsiTheme="minorHAnsi"/>
        </w:rPr>
        <w:t>The</w:t>
      </w:r>
      <w:r w:rsidRPr="002C2022">
        <w:rPr>
          <w:rFonts w:asciiTheme="minorHAnsi" w:hAnsiTheme="minorHAnsi"/>
          <w:spacing w:val="5"/>
        </w:rPr>
        <w:t xml:space="preserve"> </w:t>
      </w:r>
      <w:r w:rsidRPr="002C2022">
        <w:rPr>
          <w:rFonts w:asciiTheme="minorHAnsi" w:hAnsiTheme="minorHAnsi"/>
          <w:spacing w:val="-1"/>
        </w:rPr>
        <w:t>following</w:t>
      </w:r>
      <w:r w:rsidRPr="002C2022">
        <w:rPr>
          <w:rFonts w:asciiTheme="minorHAnsi" w:hAnsiTheme="minorHAnsi"/>
          <w:spacing w:val="10"/>
        </w:rPr>
        <w:t xml:space="preserve"> </w:t>
      </w:r>
      <w:r w:rsidRPr="002C2022">
        <w:rPr>
          <w:rFonts w:asciiTheme="minorHAnsi" w:hAnsiTheme="minorHAnsi"/>
          <w:spacing w:val="-1"/>
        </w:rPr>
        <w:t>represents</w:t>
      </w:r>
      <w:r w:rsidRPr="002C2022">
        <w:rPr>
          <w:rFonts w:asciiTheme="minorHAnsi" w:hAnsiTheme="minorHAnsi"/>
          <w:spacing w:val="6"/>
        </w:rPr>
        <w:t xml:space="preserve"> </w:t>
      </w:r>
      <w:r w:rsidRPr="002C2022">
        <w:rPr>
          <w:rFonts w:asciiTheme="minorHAnsi" w:hAnsiTheme="minorHAnsi"/>
        </w:rPr>
        <w:t>a</w:t>
      </w:r>
      <w:r w:rsidRPr="002C2022">
        <w:rPr>
          <w:rFonts w:asciiTheme="minorHAnsi" w:hAnsiTheme="minorHAnsi"/>
          <w:spacing w:val="7"/>
        </w:rPr>
        <w:t xml:space="preserve"> </w:t>
      </w:r>
      <w:r w:rsidRPr="002C2022">
        <w:rPr>
          <w:rFonts w:asciiTheme="minorHAnsi" w:hAnsiTheme="minorHAnsi"/>
          <w:spacing w:val="-1"/>
        </w:rPr>
        <w:t>list</w:t>
      </w:r>
      <w:r w:rsidRPr="002C2022">
        <w:rPr>
          <w:rFonts w:asciiTheme="minorHAnsi" w:hAnsiTheme="minorHAnsi"/>
          <w:spacing w:val="9"/>
        </w:rPr>
        <w:t xml:space="preserve"> </w:t>
      </w:r>
      <w:r w:rsidRPr="002C2022">
        <w:rPr>
          <w:rFonts w:asciiTheme="minorHAnsi" w:hAnsiTheme="minorHAnsi"/>
          <w:spacing w:val="-1"/>
        </w:rPr>
        <w:t>of</w:t>
      </w:r>
      <w:r w:rsidRPr="002C2022">
        <w:rPr>
          <w:rFonts w:asciiTheme="minorHAnsi" w:hAnsiTheme="minorHAnsi"/>
          <w:spacing w:val="11"/>
        </w:rPr>
        <w:t xml:space="preserve"> </w:t>
      </w:r>
      <w:r w:rsidRPr="002C2022">
        <w:rPr>
          <w:rFonts w:asciiTheme="minorHAnsi" w:hAnsiTheme="minorHAnsi"/>
          <w:spacing w:val="-1"/>
        </w:rPr>
        <w:t>essential</w:t>
      </w:r>
      <w:r w:rsidRPr="002C2022">
        <w:rPr>
          <w:rFonts w:asciiTheme="minorHAnsi" w:hAnsiTheme="minorHAnsi"/>
          <w:spacing w:val="7"/>
        </w:rPr>
        <w:t xml:space="preserve"> </w:t>
      </w:r>
      <w:r w:rsidRPr="002C2022">
        <w:rPr>
          <w:rFonts w:asciiTheme="minorHAnsi" w:hAnsiTheme="minorHAnsi"/>
          <w:spacing w:val="-1"/>
        </w:rPr>
        <w:t>duties</w:t>
      </w:r>
      <w:r w:rsidRPr="002C2022">
        <w:rPr>
          <w:rFonts w:asciiTheme="minorHAnsi" w:hAnsiTheme="minorHAnsi"/>
          <w:spacing w:val="8"/>
        </w:rPr>
        <w:t xml:space="preserve"> </w:t>
      </w:r>
      <w:r w:rsidRPr="002C2022">
        <w:rPr>
          <w:rFonts w:asciiTheme="minorHAnsi" w:hAnsiTheme="minorHAnsi"/>
          <w:spacing w:val="-1"/>
        </w:rPr>
        <w:t>and</w:t>
      </w:r>
      <w:r w:rsidRPr="002C2022">
        <w:rPr>
          <w:rFonts w:asciiTheme="minorHAnsi" w:hAnsiTheme="minorHAnsi"/>
          <w:spacing w:val="7"/>
        </w:rPr>
        <w:t xml:space="preserve"> </w:t>
      </w:r>
      <w:r w:rsidRPr="002C2022">
        <w:rPr>
          <w:rFonts w:asciiTheme="minorHAnsi" w:hAnsiTheme="minorHAnsi"/>
          <w:spacing w:val="-1"/>
        </w:rPr>
        <w:t>responsibilities.</w:t>
      </w:r>
      <w:r w:rsidRPr="002C2022">
        <w:rPr>
          <w:rFonts w:asciiTheme="minorHAnsi" w:hAnsiTheme="minorHAnsi"/>
        </w:rPr>
        <w:t xml:space="preserve"> </w:t>
      </w:r>
      <w:r w:rsidRPr="002C2022">
        <w:rPr>
          <w:rFonts w:asciiTheme="minorHAnsi" w:hAnsiTheme="minorHAnsi"/>
          <w:spacing w:val="17"/>
        </w:rPr>
        <w:t xml:space="preserve"> </w:t>
      </w:r>
      <w:r w:rsidRPr="002C2022">
        <w:rPr>
          <w:rFonts w:asciiTheme="minorHAnsi" w:hAnsiTheme="minorHAnsi"/>
          <w:spacing w:val="-1"/>
        </w:rPr>
        <w:t>Other</w:t>
      </w:r>
      <w:r w:rsidRPr="002C2022">
        <w:rPr>
          <w:rFonts w:asciiTheme="minorHAnsi" w:hAnsiTheme="minorHAnsi"/>
          <w:spacing w:val="9"/>
        </w:rPr>
        <w:t xml:space="preserve"> </w:t>
      </w:r>
      <w:r w:rsidRPr="002C2022">
        <w:rPr>
          <w:rFonts w:asciiTheme="minorHAnsi" w:hAnsiTheme="minorHAnsi"/>
          <w:spacing w:val="-1"/>
        </w:rPr>
        <w:t>duties</w:t>
      </w:r>
      <w:r w:rsidRPr="002C2022">
        <w:rPr>
          <w:rFonts w:asciiTheme="minorHAnsi" w:hAnsiTheme="minorHAnsi"/>
          <w:spacing w:val="8"/>
        </w:rPr>
        <w:t xml:space="preserve"> </w:t>
      </w:r>
      <w:r w:rsidRPr="002C2022">
        <w:rPr>
          <w:rFonts w:asciiTheme="minorHAnsi" w:hAnsiTheme="minorHAnsi"/>
          <w:spacing w:val="-1"/>
        </w:rPr>
        <w:t>may</w:t>
      </w:r>
      <w:r w:rsidRPr="002C2022">
        <w:rPr>
          <w:rFonts w:asciiTheme="minorHAnsi" w:hAnsiTheme="minorHAnsi"/>
          <w:spacing w:val="54"/>
        </w:rPr>
        <w:t xml:space="preserve"> </w:t>
      </w:r>
      <w:r w:rsidRPr="002C2022">
        <w:rPr>
          <w:rFonts w:asciiTheme="minorHAnsi" w:hAnsiTheme="minorHAnsi"/>
          <w:spacing w:val="-1"/>
        </w:rPr>
        <w:t>be</w:t>
      </w:r>
      <w:r w:rsidRPr="002C2022">
        <w:rPr>
          <w:rFonts w:asciiTheme="minorHAnsi" w:hAnsiTheme="minorHAnsi"/>
        </w:rPr>
        <w:t xml:space="preserve"> </w:t>
      </w:r>
      <w:r w:rsidRPr="002C2022">
        <w:rPr>
          <w:rFonts w:asciiTheme="minorHAnsi" w:hAnsiTheme="minorHAnsi"/>
          <w:spacing w:val="-1"/>
        </w:rPr>
        <w:t>assigned</w:t>
      </w:r>
      <w:r w:rsidRPr="002C2022">
        <w:rPr>
          <w:rFonts w:asciiTheme="minorHAnsi" w:hAnsiTheme="minorHAnsi"/>
        </w:rPr>
        <w:t xml:space="preserve"> </w:t>
      </w:r>
      <w:r w:rsidRPr="002C2022">
        <w:rPr>
          <w:rFonts w:asciiTheme="minorHAnsi" w:hAnsiTheme="minorHAnsi"/>
          <w:spacing w:val="-1"/>
        </w:rPr>
        <w:t>as</w:t>
      </w:r>
      <w:r w:rsidRPr="002C2022">
        <w:rPr>
          <w:rFonts w:asciiTheme="minorHAnsi" w:hAnsiTheme="minorHAnsi"/>
          <w:spacing w:val="-2"/>
        </w:rPr>
        <w:t xml:space="preserve"> </w:t>
      </w:r>
      <w:r w:rsidRPr="002C2022">
        <w:rPr>
          <w:rFonts w:asciiTheme="minorHAnsi" w:hAnsiTheme="minorHAnsi"/>
          <w:spacing w:val="-1"/>
        </w:rPr>
        <w:t>required.</w:t>
      </w:r>
    </w:p>
    <w:p w14:paraId="0D6B6551" w14:textId="677B4C0F" w:rsidR="003B3358" w:rsidRPr="00155DCA" w:rsidRDefault="003B3358" w:rsidP="00EF141F">
      <w:pPr>
        <w:pStyle w:val="BodyText"/>
        <w:numPr>
          <w:ilvl w:val="0"/>
          <w:numId w:val="23"/>
        </w:numPr>
        <w:rPr>
          <w:rFonts w:asciiTheme="minorHAnsi" w:hAnsiTheme="minorHAnsi" w:cstheme="minorHAnsi"/>
          <w:spacing w:val="-1"/>
        </w:rPr>
      </w:pPr>
      <w:r w:rsidRPr="00155DCA">
        <w:rPr>
          <w:rFonts w:asciiTheme="minorHAnsi" w:hAnsiTheme="minorHAnsi" w:cstheme="minorHAnsi"/>
          <w:spacing w:val="-1"/>
        </w:rPr>
        <w:t xml:space="preserve">Be a member of our Pastors and Directors Team </w:t>
      </w:r>
      <w:r w:rsidR="004B1A42">
        <w:rPr>
          <w:rFonts w:asciiTheme="minorHAnsi" w:hAnsiTheme="minorHAnsi" w:cstheme="minorHAnsi"/>
          <w:spacing w:val="-1"/>
        </w:rPr>
        <w:t xml:space="preserve">collaborating </w:t>
      </w:r>
      <w:r w:rsidRPr="00155DCA">
        <w:rPr>
          <w:rFonts w:asciiTheme="minorHAnsi" w:hAnsiTheme="minorHAnsi" w:cstheme="minorHAnsi"/>
          <w:spacing w:val="-1"/>
        </w:rPr>
        <w:t>on</w:t>
      </w:r>
    </w:p>
    <w:p w14:paraId="6C1A7EE8" w14:textId="77777777" w:rsidR="003B3358" w:rsidRPr="00155DCA" w:rsidRDefault="003B3358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 w:rsidRPr="00155DCA">
        <w:rPr>
          <w:rFonts w:asciiTheme="minorHAnsi" w:hAnsiTheme="minorHAnsi" w:cstheme="minorHAnsi"/>
          <w:spacing w:val="-1"/>
        </w:rPr>
        <w:t xml:space="preserve">Implementing our Vision, mission and ministry model </w:t>
      </w:r>
    </w:p>
    <w:p w14:paraId="4F838A1C" w14:textId="77777777" w:rsidR="003B3358" w:rsidRPr="00155DCA" w:rsidRDefault="003B3358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 w:rsidRPr="00155DCA">
        <w:rPr>
          <w:rFonts w:asciiTheme="minorHAnsi" w:hAnsiTheme="minorHAnsi" w:cstheme="minorHAnsi"/>
          <w:spacing w:val="-1"/>
        </w:rPr>
        <w:t>Develop Church Wide and Ministry Specific Objectives and Key Results</w:t>
      </w:r>
    </w:p>
    <w:p w14:paraId="04562985" w14:textId="77777777" w:rsidR="003B3358" w:rsidRPr="00155DCA" w:rsidRDefault="003B3358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 w:rsidRPr="00155DCA">
        <w:rPr>
          <w:rFonts w:asciiTheme="minorHAnsi" w:hAnsiTheme="minorHAnsi" w:cstheme="minorHAnsi"/>
          <w:spacing w:val="-1"/>
        </w:rPr>
        <w:t>Participate in staff development</w:t>
      </w:r>
    </w:p>
    <w:p w14:paraId="78838285" w14:textId="77777777" w:rsidR="003B3358" w:rsidRPr="00155DCA" w:rsidRDefault="003B3358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 w:rsidRPr="00155DCA">
        <w:rPr>
          <w:rFonts w:asciiTheme="minorHAnsi" w:hAnsiTheme="minorHAnsi" w:cstheme="minorHAnsi"/>
          <w:spacing w:val="-1"/>
        </w:rPr>
        <w:t>Pray regularly</w:t>
      </w:r>
    </w:p>
    <w:p w14:paraId="606E9588" w14:textId="13560E75" w:rsidR="003B3358" w:rsidRPr="00EF141F" w:rsidRDefault="003B3358" w:rsidP="00EF141F">
      <w:pPr>
        <w:pStyle w:val="BodyText"/>
        <w:numPr>
          <w:ilvl w:val="0"/>
          <w:numId w:val="23"/>
        </w:numPr>
        <w:rPr>
          <w:rFonts w:asciiTheme="minorHAnsi" w:hAnsiTheme="minorHAnsi" w:cstheme="minorHAnsi"/>
          <w:spacing w:val="-1"/>
        </w:rPr>
      </w:pPr>
      <w:r w:rsidRPr="00155DCA">
        <w:rPr>
          <w:rFonts w:asciiTheme="minorHAnsi" w:hAnsiTheme="minorHAnsi" w:cstheme="minorHAnsi"/>
          <w:spacing w:val="-1"/>
        </w:rPr>
        <w:t xml:space="preserve">Collaborate with other ministries in the church to accomplish FCC </w:t>
      </w:r>
      <w:r>
        <w:rPr>
          <w:rFonts w:asciiTheme="minorHAnsi" w:hAnsiTheme="minorHAnsi" w:cstheme="minorHAnsi"/>
          <w:spacing w:val="-1"/>
        </w:rPr>
        <w:t>objectives and key results.</w:t>
      </w:r>
    </w:p>
    <w:p w14:paraId="26923D56" w14:textId="68BD3BAE" w:rsidR="00F262DC" w:rsidRPr="00F262DC" w:rsidRDefault="003B3358" w:rsidP="00EF141F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Passion for outreach</w:t>
      </w:r>
    </w:p>
    <w:p w14:paraId="5347CDCE" w14:textId="77777777" w:rsidR="00F262DC" w:rsidRPr="008D311F" w:rsidRDefault="00F262DC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Recruit, train and develop an Outreach Lead Team to direct the outreach work of FCC</w:t>
      </w:r>
    </w:p>
    <w:p w14:paraId="04AF2F35" w14:textId="77777777" w:rsidR="00F262DC" w:rsidRPr="00155DCA" w:rsidRDefault="00F262DC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Cast vision, develop programs and processes to implement the PEACE Plan for FCC</w:t>
      </w:r>
    </w:p>
    <w:p w14:paraId="4FB2AFC9" w14:textId="77777777" w:rsidR="00F262DC" w:rsidRDefault="00F262DC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Champion community engagement in our campus communities</w:t>
      </w:r>
    </w:p>
    <w:p w14:paraId="150EA051" w14:textId="77777777" w:rsidR="00F262DC" w:rsidRDefault="00F262DC" w:rsidP="00EF141F">
      <w:pPr>
        <w:pStyle w:val="BodyText"/>
        <w:numPr>
          <w:ilvl w:val="2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Recruit, train and develop event teams to execute community engagement events at FCC</w:t>
      </w:r>
    </w:p>
    <w:p w14:paraId="6D290549" w14:textId="77777777" w:rsidR="00F262DC" w:rsidRDefault="00F262DC" w:rsidP="00EF141F">
      <w:pPr>
        <w:pStyle w:val="BodyText"/>
        <w:numPr>
          <w:ilvl w:val="2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Develop church wide opportunities to do good in line with the PEACE Plan focus</w:t>
      </w:r>
    </w:p>
    <w:p w14:paraId="59BCB4C2" w14:textId="77777777" w:rsidR="00F262DC" w:rsidRDefault="00F262DC" w:rsidP="00EF141F">
      <w:pPr>
        <w:pStyle w:val="BodyText"/>
        <w:numPr>
          <w:ilvl w:val="2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Design, plan, execute and evaluate these opportunities for maximum community impact and transformation</w:t>
      </w:r>
    </w:p>
    <w:p w14:paraId="376F5E67" w14:textId="77777777" w:rsidR="00F262DC" w:rsidRDefault="00F262DC" w:rsidP="00EF141F">
      <w:pPr>
        <w:pStyle w:val="BodyText"/>
        <w:numPr>
          <w:ilvl w:val="2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Develop mechanisms for engagement opportunities to increase new guests at FCC</w:t>
      </w:r>
    </w:p>
    <w:p w14:paraId="46856CC9" w14:textId="77777777" w:rsidR="00F262DC" w:rsidRDefault="00F262DC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Inspire, develop and nurture the mobilization of campus attendees into a missional force</w:t>
      </w:r>
    </w:p>
    <w:p w14:paraId="07AB2CEB" w14:textId="77777777" w:rsidR="00F262DC" w:rsidRDefault="00F262DC" w:rsidP="00EF141F">
      <w:pPr>
        <w:pStyle w:val="BodyText"/>
        <w:numPr>
          <w:ilvl w:val="2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lastRenderedPageBreak/>
        <w:t>Develop, in accordance with people’s SHAPE, methods for individuals to serve their community on mission.</w:t>
      </w:r>
    </w:p>
    <w:p w14:paraId="4CE6FB4D" w14:textId="77777777" w:rsidR="00F262DC" w:rsidRDefault="00F262DC" w:rsidP="00EF141F">
      <w:pPr>
        <w:pStyle w:val="BodyText"/>
        <w:numPr>
          <w:ilvl w:val="2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Network individuals and communities to create a missional force for good and a powerful apologetic for Christian faith in our campus communities.</w:t>
      </w:r>
    </w:p>
    <w:p w14:paraId="5443A132" w14:textId="77777777" w:rsidR="00F262DC" w:rsidRDefault="00F262DC" w:rsidP="00EF141F">
      <w:pPr>
        <w:pStyle w:val="BodyText"/>
        <w:numPr>
          <w:ilvl w:val="2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Guide these networks and individuals to link unchurched people with vibrant churches, including our own campuses.</w:t>
      </w:r>
    </w:p>
    <w:p w14:paraId="418BEE67" w14:textId="77777777" w:rsidR="00F262DC" w:rsidRDefault="00F262DC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Oversee Starting Point Process</w:t>
      </w:r>
    </w:p>
    <w:p w14:paraId="3045CD32" w14:textId="77777777" w:rsidR="00F262DC" w:rsidRDefault="00F262DC" w:rsidP="00EF141F">
      <w:pPr>
        <w:pStyle w:val="BodyText"/>
        <w:numPr>
          <w:ilvl w:val="2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Recruit, develop and nurture Starting Point Group Leaders</w:t>
      </w:r>
    </w:p>
    <w:p w14:paraId="00DDC099" w14:textId="77777777" w:rsidR="00F262DC" w:rsidRDefault="00F262DC" w:rsidP="00EF141F">
      <w:pPr>
        <w:pStyle w:val="BodyText"/>
        <w:numPr>
          <w:ilvl w:val="1"/>
          <w:numId w:val="23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Offer Starting Point groups regularly for people seeking to connect with Christ</w:t>
      </w:r>
    </w:p>
    <w:p w14:paraId="6D9BE60E" w14:textId="677550B4" w:rsidR="003B3358" w:rsidRDefault="003B3358" w:rsidP="00EF141F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A pastoral heart</w:t>
      </w:r>
    </w:p>
    <w:p w14:paraId="1AA5FE0E" w14:textId="1FB0E0D0" w:rsidR="00EF141F" w:rsidRDefault="00EF141F" w:rsidP="00EF141F">
      <w:pPr>
        <w:pStyle w:val="BodyText"/>
        <w:numPr>
          <w:ilvl w:val="1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Able to perform pastoral duties (weddings, funerals, counseling, care, visitation)</w:t>
      </w:r>
    </w:p>
    <w:p w14:paraId="7DA0DFA6" w14:textId="4B2477D8" w:rsidR="00EF141F" w:rsidRDefault="00EF141F" w:rsidP="00EF141F">
      <w:pPr>
        <w:pStyle w:val="BodyText"/>
        <w:numPr>
          <w:ilvl w:val="1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Support pastoral efforts on all campuses alongside existing pastoral staff</w:t>
      </w:r>
    </w:p>
    <w:p w14:paraId="5C2A643C" w14:textId="511684C4" w:rsidR="003B3358" w:rsidRDefault="003B3358" w:rsidP="00EF141F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Strong communicator</w:t>
      </w:r>
    </w:p>
    <w:p w14:paraId="67F0313C" w14:textId="4066DFD2" w:rsidR="00EF141F" w:rsidRDefault="00EF141F" w:rsidP="00EF141F">
      <w:pPr>
        <w:pStyle w:val="BodyText"/>
        <w:numPr>
          <w:ilvl w:val="1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Participate as a member of our teaching team</w:t>
      </w:r>
    </w:p>
    <w:p w14:paraId="21CB3653" w14:textId="77777777" w:rsidR="00203E0F" w:rsidRDefault="00EF141F" w:rsidP="00EF141F">
      <w:pPr>
        <w:pStyle w:val="BodyText"/>
        <w:numPr>
          <w:ilvl w:val="1"/>
          <w:numId w:val="23"/>
        </w:numPr>
        <w:rPr>
          <w:rFonts w:asciiTheme="minorHAnsi" w:hAnsiTheme="minorHAnsi"/>
          <w:spacing w:val="-1"/>
        </w:rPr>
      </w:pPr>
      <w:r w:rsidRPr="00EF141F">
        <w:rPr>
          <w:rFonts w:asciiTheme="minorHAnsi" w:hAnsiTheme="minorHAnsi"/>
          <w:spacing w:val="-1"/>
        </w:rPr>
        <w:t>Able to preach the Word of God effectively</w:t>
      </w:r>
      <w:r>
        <w:rPr>
          <w:rFonts w:asciiTheme="minorHAnsi" w:hAnsiTheme="minorHAnsi"/>
          <w:spacing w:val="-1"/>
        </w:rPr>
        <w:t xml:space="preserve"> using our established principles</w:t>
      </w:r>
    </w:p>
    <w:p w14:paraId="1EBFA426" w14:textId="77777777" w:rsidR="00203E0F" w:rsidRDefault="00EF141F" w:rsidP="00203E0F">
      <w:pPr>
        <w:pStyle w:val="BodyText"/>
        <w:numPr>
          <w:ilvl w:val="2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cultural relevan</w:t>
      </w:r>
      <w:r w:rsidR="00203E0F">
        <w:rPr>
          <w:rFonts w:asciiTheme="minorHAnsi" w:hAnsiTheme="minorHAnsi"/>
          <w:spacing w:val="-1"/>
        </w:rPr>
        <w:t>ce</w:t>
      </w:r>
    </w:p>
    <w:p w14:paraId="673BE70A" w14:textId="77777777" w:rsidR="00203E0F" w:rsidRDefault="00EF141F" w:rsidP="00203E0F">
      <w:pPr>
        <w:pStyle w:val="BodyText"/>
        <w:numPr>
          <w:ilvl w:val="2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biblically based</w:t>
      </w:r>
    </w:p>
    <w:p w14:paraId="2F821450" w14:textId="32790184" w:rsidR="00EF141F" w:rsidRDefault="00EF141F" w:rsidP="00203E0F">
      <w:pPr>
        <w:pStyle w:val="BodyText"/>
        <w:numPr>
          <w:ilvl w:val="2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application oriented</w:t>
      </w:r>
    </w:p>
    <w:p w14:paraId="52AEAA23" w14:textId="1D885DD8" w:rsidR="00EF141F" w:rsidRPr="00EF141F" w:rsidRDefault="00203E0F" w:rsidP="00EF141F">
      <w:pPr>
        <w:pStyle w:val="BodyText"/>
        <w:numPr>
          <w:ilvl w:val="1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P</w:t>
      </w:r>
      <w:r w:rsidR="00EF141F" w:rsidRPr="00EF141F">
        <w:rPr>
          <w:rFonts w:asciiTheme="minorHAnsi" w:hAnsiTheme="minorHAnsi"/>
          <w:spacing w:val="-1"/>
        </w:rPr>
        <w:t>roficiency in speaking to large and small groups w</w:t>
      </w:r>
      <w:r>
        <w:rPr>
          <w:rFonts w:asciiTheme="minorHAnsi" w:hAnsiTheme="minorHAnsi"/>
          <w:spacing w:val="-1"/>
        </w:rPr>
        <w:t>i</w:t>
      </w:r>
      <w:r w:rsidR="00EF141F" w:rsidRPr="00EF141F">
        <w:rPr>
          <w:rFonts w:asciiTheme="minorHAnsi" w:hAnsiTheme="minorHAnsi"/>
          <w:spacing w:val="-1"/>
        </w:rPr>
        <w:t>th inspiration and effectiveness</w:t>
      </w:r>
    </w:p>
    <w:p w14:paraId="5094F0BD" w14:textId="50D522E5" w:rsidR="00EF141F" w:rsidRDefault="00EF141F" w:rsidP="00EF141F">
      <w:pPr>
        <w:pStyle w:val="BodyText"/>
        <w:numPr>
          <w:ilvl w:val="1"/>
          <w:numId w:val="23"/>
        </w:numPr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Proficien</w:t>
      </w:r>
      <w:r w:rsidR="00203E0F">
        <w:rPr>
          <w:rFonts w:asciiTheme="minorHAnsi" w:hAnsiTheme="minorHAnsi"/>
          <w:spacing w:val="-1"/>
        </w:rPr>
        <w:t>cy</w:t>
      </w:r>
      <w:r>
        <w:rPr>
          <w:rFonts w:asciiTheme="minorHAnsi" w:hAnsiTheme="minorHAnsi"/>
          <w:spacing w:val="-1"/>
        </w:rPr>
        <w:t xml:space="preserve"> in the use of multimedia in presentations</w:t>
      </w:r>
      <w:r w:rsidR="00203E0F">
        <w:rPr>
          <w:rFonts w:asciiTheme="minorHAnsi" w:hAnsiTheme="minorHAnsi"/>
          <w:spacing w:val="-1"/>
        </w:rPr>
        <w:t xml:space="preserve"> (videos, images, props etc.)</w:t>
      </w:r>
    </w:p>
    <w:p w14:paraId="382E8F10" w14:textId="643BA39E" w:rsidR="00F262DC" w:rsidRPr="00F262DC" w:rsidRDefault="00F262DC" w:rsidP="00EF141F">
      <w:pPr>
        <w:pStyle w:val="BodyText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Budget and manage financial responsibilities for the above duties and responsibilities</w:t>
      </w:r>
    </w:p>
    <w:p w14:paraId="39A39D3F" w14:textId="77777777" w:rsidR="00330951" w:rsidRPr="002C2022" w:rsidRDefault="00330951" w:rsidP="002C2022">
      <w:pPr>
        <w:pStyle w:val="Heading1"/>
        <w:tabs>
          <w:tab w:val="left" w:pos="841"/>
        </w:tabs>
        <w:spacing w:before="0"/>
        <w:ind w:left="0"/>
        <w:jc w:val="both"/>
        <w:rPr>
          <w:rFonts w:asciiTheme="minorHAnsi" w:hAnsiTheme="minorHAnsi"/>
          <w:b w:val="0"/>
          <w:bCs/>
          <w:sz w:val="22"/>
          <w:szCs w:val="22"/>
        </w:rPr>
      </w:pPr>
    </w:p>
    <w:p w14:paraId="54D4590B" w14:textId="77777777" w:rsidR="00872469" w:rsidRPr="002C2022" w:rsidRDefault="00872469" w:rsidP="002C2022">
      <w:pPr>
        <w:pStyle w:val="BodyText"/>
        <w:ind w:left="0" w:firstLine="0"/>
        <w:jc w:val="both"/>
        <w:rPr>
          <w:rFonts w:asciiTheme="minorHAnsi" w:hAnsiTheme="minorHAnsi"/>
          <w:b/>
          <w:spacing w:val="-1"/>
          <w:u w:val="thick" w:color="000000"/>
        </w:rPr>
      </w:pPr>
      <w:r w:rsidRPr="002C2022">
        <w:rPr>
          <w:rFonts w:asciiTheme="minorHAnsi" w:hAnsiTheme="minorHAnsi"/>
          <w:b/>
          <w:spacing w:val="-1"/>
          <w:u w:val="thick" w:color="000000"/>
        </w:rPr>
        <w:t>Other Duties and Responsibilities</w:t>
      </w:r>
    </w:p>
    <w:p w14:paraId="15B1C546" w14:textId="10502912" w:rsidR="00F262DC" w:rsidRPr="000468E9" w:rsidRDefault="00F262DC" w:rsidP="004B1A4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rPr>
          <w:rFonts w:cstheme="minorHAnsi"/>
          <w:sz w:val="22"/>
        </w:rPr>
      </w:pPr>
      <w:r w:rsidRPr="00155DCA">
        <w:rPr>
          <w:rFonts w:cstheme="minorHAnsi"/>
          <w:sz w:val="22"/>
        </w:rPr>
        <w:t xml:space="preserve">Participate in All Staff Meetings and meet foundational expectations for All Staff Members. </w:t>
      </w:r>
    </w:p>
    <w:p w14:paraId="5FE9BCCF" w14:textId="19FB71B8" w:rsidR="00F262DC" w:rsidRDefault="00F262DC" w:rsidP="00F262DC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rPr>
          <w:rFonts w:cstheme="minorHAnsi"/>
          <w:sz w:val="22"/>
        </w:rPr>
      </w:pPr>
      <w:r>
        <w:rPr>
          <w:rFonts w:cstheme="minorHAnsi"/>
          <w:sz w:val="22"/>
        </w:rPr>
        <w:t>Member of</w:t>
      </w:r>
      <w:r w:rsidRPr="00155DCA">
        <w:rPr>
          <w:rFonts w:cstheme="minorHAnsi"/>
          <w:sz w:val="22"/>
        </w:rPr>
        <w:t xml:space="preserve"> Hopkinton Lead Team Meetings</w:t>
      </w:r>
    </w:p>
    <w:p w14:paraId="24FD3BC0" w14:textId="4F4E7BE2" w:rsidR="00F262DC" w:rsidRDefault="00F262DC" w:rsidP="00F262DC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rPr>
          <w:rFonts w:cstheme="minorHAnsi"/>
          <w:sz w:val="22"/>
        </w:rPr>
      </w:pPr>
      <w:r>
        <w:rPr>
          <w:rFonts w:cstheme="minorHAnsi"/>
          <w:sz w:val="22"/>
        </w:rPr>
        <w:t>Willing to embrace and be trained in, and agrees with, Purpose Driven Church Principles</w:t>
      </w:r>
    </w:p>
    <w:p w14:paraId="10F3648C" w14:textId="53D04AF7" w:rsidR="00203E0F" w:rsidRPr="00203E0F" w:rsidRDefault="00203E0F" w:rsidP="00203E0F">
      <w:pPr>
        <w:pStyle w:val="BodyText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/>
          <w:spacing w:val="-1"/>
        </w:rPr>
        <w:t>Willing to grow and expand in their role as the church grows</w:t>
      </w:r>
    </w:p>
    <w:p w14:paraId="0A329E90" w14:textId="77777777" w:rsidR="00872469" w:rsidRPr="002C2022" w:rsidRDefault="00872469" w:rsidP="002C20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left="360"/>
        <w:jc w:val="both"/>
        <w:rPr>
          <w:rFonts w:cs="Verdana"/>
          <w:sz w:val="22"/>
        </w:rPr>
      </w:pPr>
    </w:p>
    <w:p w14:paraId="52F9A060" w14:textId="77777777" w:rsidR="00872469" w:rsidRPr="002C2022" w:rsidRDefault="00872469" w:rsidP="002C20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jc w:val="both"/>
        <w:rPr>
          <w:rFonts w:cs="Verdana"/>
          <w:b/>
          <w:sz w:val="22"/>
          <w:u w:val="thick"/>
        </w:rPr>
      </w:pPr>
      <w:r w:rsidRPr="002C2022">
        <w:rPr>
          <w:rFonts w:cs="Verdana"/>
          <w:b/>
          <w:sz w:val="22"/>
          <w:u w:val="thick"/>
        </w:rPr>
        <w:t>Experience</w:t>
      </w:r>
      <w:r w:rsidR="002C2022" w:rsidRPr="002C2022">
        <w:rPr>
          <w:rFonts w:cs="Verdana"/>
          <w:b/>
          <w:sz w:val="22"/>
          <w:u w:val="thick"/>
        </w:rPr>
        <w:t>, Education,</w:t>
      </w:r>
      <w:r w:rsidRPr="002C2022">
        <w:rPr>
          <w:rFonts w:cs="Verdana"/>
          <w:b/>
          <w:sz w:val="22"/>
          <w:u w:val="thick"/>
        </w:rPr>
        <w:t xml:space="preserve"> and Skills</w:t>
      </w:r>
    </w:p>
    <w:p w14:paraId="66DFF4F8" w14:textId="1C57B7C7" w:rsidR="00F262DC" w:rsidRDefault="00EF141F" w:rsidP="00F262DC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F262DC">
        <w:rPr>
          <w:rFonts w:asciiTheme="minorHAnsi" w:hAnsiTheme="minorHAnsi" w:cstheme="minorHAnsi"/>
        </w:rPr>
        <w:t>+ years’ experience in pastoral</w:t>
      </w:r>
      <w:r>
        <w:rPr>
          <w:rFonts w:asciiTheme="minorHAnsi" w:hAnsiTheme="minorHAnsi" w:cstheme="minorHAnsi"/>
        </w:rPr>
        <w:t xml:space="preserve"> work</w:t>
      </w:r>
      <w:r w:rsidR="00F262DC">
        <w:rPr>
          <w:rFonts w:asciiTheme="minorHAnsi" w:hAnsiTheme="minorHAnsi" w:cstheme="minorHAnsi"/>
        </w:rPr>
        <w:t>- required</w:t>
      </w:r>
    </w:p>
    <w:p w14:paraId="38C5CB99" w14:textId="6B08D76F" w:rsidR="00F262DC" w:rsidRDefault="00F262DC" w:rsidP="00F262DC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2+ years’ experience leading in mid-size church (</w:t>
      </w:r>
      <w:r w:rsidR="004B1A42">
        <w:rPr>
          <w:rFonts w:asciiTheme="minorHAnsi" w:hAnsiTheme="minorHAnsi" w:cstheme="minorHAnsi"/>
        </w:rPr>
        <w:t>500</w:t>
      </w:r>
      <w:r>
        <w:rPr>
          <w:rFonts w:asciiTheme="minorHAnsi" w:hAnsiTheme="minorHAnsi" w:cstheme="minorHAnsi"/>
        </w:rPr>
        <w:t>) with multiple teams – preferred</w:t>
      </w:r>
    </w:p>
    <w:p w14:paraId="17208FF1" w14:textId="77777777" w:rsidR="00F262DC" w:rsidRPr="008F7A22" w:rsidRDefault="00F262DC" w:rsidP="00F262DC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 w:rsidRPr="008F7A22">
        <w:rPr>
          <w:rFonts w:asciiTheme="minorHAnsi" w:hAnsiTheme="minorHAnsi" w:cstheme="minorHAnsi"/>
        </w:rPr>
        <w:t xml:space="preserve">Master’s degree in related </w:t>
      </w:r>
      <w:r>
        <w:rPr>
          <w:rFonts w:asciiTheme="minorHAnsi" w:hAnsiTheme="minorHAnsi" w:cstheme="minorHAnsi"/>
        </w:rPr>
        <w:t xml:space="preserve">theological and biblical </w:t>
      </w:r>
      <w:r w:rsidRPr="008F7A22">
        <w:rPr>
          <w:rFonts w:asciiTheme="minorHAnsi" w:hAnsiTheme="minorHAnsi" w:cstheme="minorHAnsi"/>
        </w:rPr>
        <w:t>subjects</w:t>
      </w:r>
      <w:r>
        <w:rPr>
          <w:rFonts w:asciiTheme="minorHAnsi" w:hAnsiTheme="minorHAnsi" w:cstheme="minorHAnsi"/>
        </w:rPr>
        <w:t xml:space="preserve"> - required</w:t>
      </w:r>
    </w:p>
    <w:p w14:paraId="573EBE7B" w14:textId="77777777" w:rsidR="00F262DC" w:rsidRPr="00155DCA" w:rsidRDefault="00F262DC" w:rsidP="00F262DC">
      <w:pPr>
        <w:pStyle w:val="NoSpacing"/>
        <w:numPr>
          <w:ilvl w:val="0"/>
          <w:numId w:val="34"/>
        </w:numPr>
        <w:rPr>
          <w:rFonts w:asciiTheme="minorHAnsi" w:hAnsiTheme="minorHAnsi" w:cstheme="minorHAnsi"/>
        </w:rPr>
      </w:pPr>
      <w:r w:rsidRPr="00155DCA">
        <w:rPr>
          <w:rFonts w:asciiTheme="minorHAnsi" w:hAnsiTheme="minorHAnsi" w:cstheme="minorHAnsi"/>
        </w:rPr>
        <w:t>Exhibit a personal faith in Jesus Christ as Lord, seeking to grow in faith</w:t>
      </w:r>
    </w:p>
    <w:p w14:paraId="1D1E5BCA" w14:textId="77777777" w:rsidR="00F262DC" w:rsidRPr="00155DCA" w:rsidRDefault="00F262DC" w:rsidP="00F262DC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55DCA">
        <w:rPr>
          <w:rFonts w:asciiTheme="minorHAnsi" w:hAnsiTheme="minorHAnsi" w:cstheme="minorHAnsi"/>
        </w:rPr>
        <w:t>High level of integrity and dependability</w:t>
      </w:r>
    </w:p>
    <w:p w14:paraId="53ED68C2" w14:textId="288103C7" w:rsidR="00AF459D" w:rsidRDefault="00EF141F" w:rsidP="00EF141F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55DCA">
        <w:rPr>
          <w:rFonts w:asciiTheme="minorHAnsi" w:hAnsiTheme="minorHAnsi" w:cstheme="minorHAnsi"/>
        </w:rPr>
        <w:t>Personal effectiveness</w:t>
      </w:r>
      <w:r>
        <w:rPr>
          <w:rFonts w:asciiTheme="minorHAnsi" w:hAnsiTheme="minorHAnsi" w:cstheme="minorHAnsi"/>
        </w:rPr>
        <w:t>,</w:t>
      </w:r>
      <w:r w:rsidR="00F262DC">
        <w:rPr>
          <w:rFonts w:asciiTheme="minorHAnsi" w:hAnsiTheme="minorHAnsi" w:cstheme="minorHAnsi"/>
        </w:rPr>
        <w:t xml:space="preserve"> </w:t>
      </w:r>
      <w:r w:rsidR="00F262DC" w:rsidRPr="00155DCA">
        <w:rPr>
          <w:rFonts w:asciiTheme="minorHAnsi" w:hAnsiTheme="minorHAnsi" w:cstheme="minorHAnsi"/>
        </w:rPr>
        <w:t>demonstrates respect for others, integrity, discretion and consistency in word and deed, able to accept changes and constructive feedback.</w:t>
      </w:r>
    </w:p>
    <w:p w14:paraId="787AA455" w14:textId="77777777" w:rsidR="00EF141F" w:rsidRPr="00EF141F" w:rsidRDefault="00EF141F" w:rsidP="00EF141F">
      <w:pPr>
        <w:pStyle w:val="NoSpacing"/>
        <w:ind w:left="720"/>
        <w:rPr>
          <w:rFonts w:asciiTheme="minorHAnsi" w:hAnsiTheme="minorHAnsi" w:cstheme="minorHAnsi"/>
        </w:rPr>
      </w:pPr>
    </w:p>
    <w:p w14:paraId="57325A7E" w14:textId="77777777" w:rsidR="00F262DC" w:rsidRPr="00155DCA" w:rsidRDefault="00F262DC" w:rsidP="00F262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b/>
          <w:sz w:val="22"/>
          <w:u w:val="thick"/>
        </w:rPr>
      </w:pPr>
      <w:r w:rsidRPr="00155DCA">
        <w:rPr>
          <w:rFonts w:cstheme="minorHAnsi"/>
          <w:b/>
          <w:sz w:val="22"/>
          <w:u w:val="thick"/>
        </w:rPr>
        <w:t>Winning Behaviors and Competencies</w:t>
      </w:r>
    </w:p>
    <w:p w14:paraId="41C66645" w14:textId="77777777" w:rsidR="00F262DC" w:rsidRPr="004B1A42" w:rsidRDefault="00F262DC" w:rsidP="004B1A42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4B1A42">
        <w:rPr>
          <w:rFonts w:asciiTheme="minorHAnsi" w:hAnsiTheme="minorHAnsi" w:cstheme="minorHAnsi"/>
        </w:rPr>
        <w:t>Excellent interpersonal skills; communicates effectively through all levels of the organization</w:t>
      </w:r>
    </w:p>
    <w:p w14:paraId="734E3E61" w14:textId="77777777" w:rsidR="00F262DC" w:rsidRPr="00155DCA" w:rsidRDefault="00F262DC" w:rsidP="00F262DC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55DCA">
        <w:rPr>
          <w:rFonts w:asciiTheme="minorHAnsi" w:hAnsiTheme="minorHAnsi" w:cstheme="minorHAnsi"/>
        </w:rPr>
        <w:t>Self-directed, takes initiative</w:t>
      </w:r>
    </w:p>
    <w:p w14:paraId="1BBBFCDC" w14:textId="77777777" w:rsidR="00F262DC" w:rsidRPr="00155DCA" w:rsidRDefault="00F262DC" w:rsidP="00F262DC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55DCA">
        <w:rPr>
          <w:rFonts w:asciiTheme="minorHAnsi" w:hAnsiTheme="minorHAnsi" w:cstheme="minorHAnsi"/>
        </w:rPr>
        <w:t>Strategic thinker</w:t>
      </w:r>
    </w:p>
    <w:p w14:paraId="15E053E0" w14:textId="77777777" w:rsidR="00F262DC" w:rsidRDefault="00F262DC" w:rsidP="00F262DC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55DCA">
        <w:rPr>
          <w:rFonts w:asciiTheme="minorHAnsi" w:hAnsiTheme="minorHAnsi" w:cstheme="minorHAnsi"/>
        </w:rPr>
        <w:t xml:space="preserve">bility to be detail and task oriented. </w:t>
      </w:r>
    </w:p>
    <w:p w14:paraId="59FE6495" w14:textId="77777777" w:rsidR="00F262DC" w:rsidRPr="00DA1430" w:rsidRDefault="00F262DC" w:rsidP="00F262DC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55DCA">
        <w:rPr>
          <w:rFonts w:asciiTheme="minorHAnsi" w:hAnsiTheme="minorHAnsi" w:cstheme="minorHAnsi"/>
        </w:rPr>
        <w:t>Strong organizational skills and administrative capabilities</w:t>
      </w:r>
    </w:p>
    <w:p w14:paraId="0F65886A" w14:textId="77777777" w:rsidR="00F262DC" w:rsidRDefault="00F262DC" w:rsidP="00F262DC">
      <w:pPr>
        <w:pStyle w:val="NoSpacing"/>
        <w:numPr>
          <w:ilvl w:val="0"/>
          <w:numId w:val="33"/>
        </w:numPr>
        <w:rPr>
          <w:rFonts w:asciiTheme="minorHAnsi" w:hAnsiTheme="minorHAnsi" w:cstheme="minorHAnsi"/>
        </w:rPr>
      </w:pPr>
      <w:r w:rsidRPr="00155DCA">
        <w:rPr>
          <w:rFonts w:asciiTheme="minorHAnsi" w:hAnsiTheme="minorHAnsi" w:cstheme="minorHAnsi"/>
        </w:rPr>
        <w:t>Team oriented-works well in a team environment</w:t>
      </w:r>
    </w:p>
    <w:p w14:paraId="452F0DA5" w14:textId="77777777" w:rsidR="00F262DC" w:rsidRPr="00DA1430" w:rsidRDefault="00F262DC" w:rsidP="00F262DC">
      <w:pPr>
        <w:pStyle w:val="BodyText"/>
        <w:numPr>
          <w:ilvl w:val="0"/>
          <w:numId w:val="33"/>
        </w:numPr>
        <w:tabs>
          <w:tab w:val="left" w:pos="1561"/>
        </w:tabs>
        <w:rPr>
          <w:rFonts w:asciiTheme="minorHAnsi" w:hAnsiTheme="minorHAnsi" w:cstheme="minorHAnsi"/>
        </w:rPr>
      </w:pPr>
      <w:r w:rsidRPr="00155DCA">
        <w:rPr>
          <w:rFonts w:asciiTheme="minorHAnsi" w:hAnsiTheme="minorHAnsi" w:cstheme="minorHAnsi"/>
          <w:spacing w:val="-1"/>
        </w:rPr>
        <w:t>Consistently</w:t>
      </w:r>
      <w:r w:rsidRPr="00155DCA">
        <w:rPr>
          <w:rFonts w:asciiTheme="minorHAnsi" w:hAnsiTheme="minorHAnsi" w:cstheme="minorHAnsi"/>
          <w:spacing w:val="-2"/>
        </w:rPr>
        <w:t xml:space="preserve"> </w:t>
      </w:r>
      <w:r w:rsidRPr="00155DCA">
        <w:rPr>
          <w:rFonts w:asciiTheme="minorHAnsi" w:hAnsiTheme="minorHAnsi" w:cstheme="minorHAnsi"/>
          <w:spacing w:val="-1"/>
        </w:rPr>
        <w:t>demonstrate</w:t>
      </w:r>
      <w:r w:rsidRPr="00155DCA">
        <w:rPr>
          <w:rFonts w:asciiTheme="minorHAnsi" w:hAnsiTheme="minorHAnsi" w:cstheme="minorHAnsi"/>
        </w:rPr>
        <w:t xml:space="preserve"> </w:t>
      </w:r>
      <w:r w:rsidRPr="00155DCA">
        <w:rPr>
          <w:rFonts w:asciiTheme="minorHAnsi" w:hAnsiTheme="minorHAnsi" w:cstheme="minorHAnsi"/>
          <w:spacing w:val="-1"/>
        </w:rPr>
        <w:t>ability</w:t>
      </w:r>
      <w:r w:rsidRPr="00155DCA">
        <w:rPr>
          <w:rFonts w:asciiTheme="minorHAnsi" w:hAnsiTheme="minorHAnsi" w:cstheme="minorHAnsi"/>
          <w:spacing w:val="-2"/>
        </w:rPr>
        <w:t xml:space="preserve"> </w:t>
      </w:r>
      <w:r w:rsidRPr="00155DCA">
        <w:rPr>
          <w:rFonts w:asciiTheme="minorHAnsi" w:hAnsiTheme="minorHAnsi" w:cstheme="minorHAnsi"/>
        </w:rPr>
        <w:t xml:space="preserve">to </w:t>
      </w:r>
      <w:r w:rsidRPr="00155DCA">
        <w:rPr>
          <w:rFonts w:asciiTheme="minorHAnsi" w:hAnsiTheme="minorHAnsi" w:cstheme="minorHAnsi"/>
          <w:spacing w:val="-1"/>
        </w:rPr>
        <w:t>recognize</w:t>
      </w:r>
      <w:r w:rsidRPr="00155DCA">
        <w:rPr>
          <w:rFonts w:asciiTheme="minorHAnsi" w:hAnsiTheme="minorHAnsi" w:cstheme="minorHAnsi"/>
        </w:rPr>
        <w:t xml:space="preserve"> </w:t>
      </w:r>
      <w:r w:rsidRPr="00155DCA">
        <w:rPr>
          <w:rFonts w:asciiTheme="minorHAnsi" w:hAnsiTheme="minorHAnsi" w:cstheme="minorHAnsi"/>
          <w:spacing w:val="-1"/>
        </w:rPr>
        <w:t>and</w:t>
      </w:r>
      <w:r w:rsidRPr="00155DCA">
        <w:rPr>
          <w:rFonts w:asciiTheme="minorHAnsi" w:hAnsiTheme="minorHAnsi" w:cstheme="minorHAnsi"/>
          <w:spacing w:val="-2"/>
        </w:rPr>
        <w:t xml:space="preserve"> </w:t>
      </w:r>
      <w:r w:rsidRPr="00155DCA">
        <w:rPr>
          <w:rFonts w:asciiTheme="minorHAnsi" w:hAnsiTheme="minorHAnsi" w:cstheme="minorHAnsi"/>
          <w:spacing w:val="-1"/>
        </w:rPr>
        <w:t>deal</w:t>
      </w:r>
      <w:r w:rsidRPr="00155DCA">
        <w:rPr>
          <w:rFonts w:asciiTheme="minorHAnsi" w:hAnsiTheme="minorHAnsi" w:cstheme="minorHAnsi"/>
        </w:rPr>
        <w:t xml:space="preserve"> </w:t>
      </w:r>
      <w:r w:rsidRPr="00155DCA">
        <w:rPr>
          <w:rFonts w:asciiTheme="minorHAnsi" w:hAnsiTheme="minorHAnsi" w:cstheme="minorHAnsi"/>
          <w:spacing w:val="-1"/>
        </w:rPr>
        <w:t>with</w:t>
      </w:r>
      <w:r w:rsidRPr="00155DCA">
        <w:rPr>
          <w:rFonts w:asciiTheme="minorHAnsi" w:hAnsiTheme="minorHAnsi" w:cstheme="minorHAnsi"/>
        </w:rPr>
        <w:t xml:space="preserve"> </w:t>
      </w:r>
      <w:r w:rsidRPr="00155DCA">
        <w:rPr>
          <w:rFonts w:asciiTheme="minorHAnsi" w:hAnsiTheme="minorHAnsi" w:cstheme="minorHAnsi"/>
          <w:spacing w:val="-1"/>
        </w:rPr>
        <w:t>priorities.</w:t>
      </w:r>
    </w:p>
    <w:p w14:paraId="392B4331" w14:textId="77777777" w:rsidR="00F262DC" w:rsidRPr="00155DCA" w:rsidRDefault="00F262DC" w:rsidP="00F262DC">
      <w:pPr>
        <w:rPr>
          <w:rFonts w:cstheme="minorHAnsi"/>
          <w:sz w:val="22"/>
        </w:rPr>
      </w:pPr>
    </w:p>
    <w:p w14:paraId="4BBD76E2" w14:textId="77777777" w:rsidR="00F262DC" w:rsidRPr="00155DCA" w:rsidRDefault="00F262DC" w:rsidP="00F262DC">
      <w:pPr>
        <w:rPr>
          <w:rFonts w:cstheme="minorHAnsi"/>
          <w:b/>
          <w:sz w:val="22"/>
          <w:u w:val="thick"/>
        </w:rPr>
      </w:pPr>
      <w:r w:rsidRPr="00155DCA">
        <w:rPr>
          <w:rFonts w:cstheme="minorHAnsi"/>
          <w:b/>
          <w:sz w:val="22"/>
          <w:u w:val="thick"/>
        </w:rPr>
        <w:lastRenderedPageBreak/>
        <w:t>Hard Skills</w:t>
      </w:r>
    </w:p>
    <w:p w14:paraId="3E868BE7" w14:textId="77777777" w:rsidR="00F262DC" w:rsidRPr="00155DCA" w:rsidRDefault="00F262DC" w:rsidP="00F262DC">
      <w:pPr>
        <w:pStyle w:val="ListParagraph"/>
        <w:numPr>
          <w:ilvl w:val="0"/>
          <w:numId w:val="29"/>
        </w:numPr>
        <w:spacing w:before="0" w:after="0"/>
        <w:rPr>
          <w:rFonts w:cstheme="minorHAnsi"/>
          <w:sz w:val="22"/>
        </w:rPr>
      </w:pPr>
      <w:r w:rsidRPr="00155DCA">
        <w:rPr>
          <w:rFonts w:cstheme="minorHAnsi"/>
          <w:sz w:val="22"/>
        </w:rPr>
        <w:t>Microsoft Office skills including Teams (willing to learn)</w:t>
      </w:r>
    </w:p>
    <w:p w14:paraId="4AB1E18D" w14:textId="28974847" w:rsidR="00F262DC" w:rsidRPr="00155DCA" w:rsidRDefault="00F262DC" w:rsidP="00F262DC">
      <w:pPr>
        <w:pStyle w:val="ListParagraph"/>
        <w:numPr>
          <w:ilvl w:val="0"/>
          <w:numId w:val="29"/>
        </w:numPr>
        <w:spacing w:before="0" w:after="0"/>
        <w:rPr>
          <w:rFonts w:cstheme="minorHAnsi"/>
          <w:sz w:val="22"/>
        </w:rPr>
      </w:pPr>
      <w:r w:rsidRPr="00155DCA">
        <w:rPr>
          <w:rFonts w:cstheme="minorHAnsi"/>
          <w:sz w:val="22"/>
        </w:rPr>
        <w:t xml:space="preserve">Proficient with virtual meeting software (Zoom </w:t>
      </w:r>
      <w:r w:rsidR="00973407">
        <w:rPr>
          <w:rFonts w:cstheme="minorHAnsi"/>
          <w:sz w:val="22"/>
        </w:rPr>
        <w:t>and</w:t>
      </w:r>
      <w:r w:rsidRPr="00155DCA">
        <w:rPr>
          <w:rFonts w:cstheme="minorHAnsi"/>
          <w:sz w:val="22"/>
        </w:rPr>
        <w:t xml:space="preserve"> Teams)</w:t>
      </w:r>
    </w:p>
    <w:p w14:paraId="4B58BBA8" w14:textId="77777777" w:rsidR="00F262DC" w:rsidRDefault="00F262DC" w:rsidP="005E73DC">
      <w:pPr>
        <w:rPr>
          <w:sz w:val="22"/>
        </w:rPr>
      </w:pPr>
    </w:p>
    <w:p w14:paraId="657AA22B" w14:textId="28F7F402" w:rsidR="005E73DC" w:rsidRDefault="005E73DC" w:rsidP="005E73DC">
      <w:pPr>
        <w:rPr>
          <w:sz w:val="22"/>
        </w:rPr>
      </w:pPr>
      <w:r w:rsidRPr="005E73DC">
        <w:rPr>
          <w:sz w:val="22"/>
        </w:rPr>
        <w:t>I understand and agree to the duties and expectations of my role as outlined in this job description.</w:t>
      </w:r>
    </w:p>
    <w:p w14:paraId="2CAC46BB" w14:textId="77777777" w:rsidR="001A6EF6" w:rsidRPr="005E73DC" w:rsidRDefault="001A6EF6" w:rsidP="005E73DC">
      <w:pPr>
        <w:rPr>
          <w:sz w:val="22"/>
        </w:rPr>
      </w:pPr>
    </w:p>
    <w:tbl>
      <w:tblPr>
        <w:tblW w:w="5192" w:type="pct"/>
        <w:tblInd w:w="-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66"/>
        <w:gridCol w:w="3376"/>
        <w:gridCol w:w="744"/>
        <w:gridCol w:w="3233"/>
      </w:tblGrid>
      <w:tr w:rsidR="005E73DC" w:rsidRPr="00C53257" w14:paraId="21CD55B5" w14:textId="77777777" w:rsidTr="000B5FCF">
        <w:trPr>
          <w:trHeight w:val="36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2381E" w14:textId="77777777" w:rsidR="005E73DC" w:rsidRPr="00F765F1" w:rsidRDefault="005E73DC" w:rsidP="00262EF4">
            <w:pPr>
              <w:pStyle w:val="Details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Employee Name</w:t>
            </w:r>
            <w:r w:rsidRPr="00F765F1">
              <w:rPr>
                <w:b/>
                <w:sz w:val="22"/>
              </w:rPr>
              <w:t>: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CFBBFB" w14:textId="77777777" w:rsidR="005E73DC" w:rsidRPr="00C53257" w:rsidRDefault="005E73DC" w:rsidP="00262EF4">
            <w:pPr>
              <w:pStyle w:val="Details"/>
              <w:rPr>
                <w:sz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B40EF" w14:textId="77777777" w:rsidR="005E73DC" w:rsidRPr="00F765F1" w:rsidRDefault="005E73DC" w:rsidP="00262EF4">
            <w:pPr>
              <w:pStyle w:val="Details"/>
              <w:jc w:val="right"/>
              <w:rPr>
                <w:b/>
                <w:sz w:val="22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6E5DE" w14:textId="77777777" w:rsidR="005E73DC" w:rsidRPr="00C53257" w:rsidRDefault="005E73DC" w:rsidP="00262EF4">
            <w:pPr>
              <w:pStyle w:val="Details"/>
              <w:rPr>
                <w:sz w:val="22"/>
              </w:rPr>
            </w:pPr>
          </w:p>
        </w:tc>
      </w:tr>
      <w:tr w:rsidR="005E73DC" w:rsidRPr="00C53257" w14:paraId="2BEEE8D6" w14:textId="77777777" w:rsidTr="000B5FCF">
        <w:trPr>
          <w:trHeight w:val="36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DD559" w14:textId="77777777" w:rsidR="005E73DC" w:rsidRPr="00F765F1" w:rsidRDefault="005E73DC" w:rsidP="00262EF4">
            <w:pPr>
              <w:pStyle w:val="Details"/>
              <w:jc w:val="right"/>
              <w:rPr>
                <w:b/>
                <w:sz w:val="22"/>
              </w:rPr>
            </w:pPr>
            <w:r w:rsidRPr="00F765F1">
              <w:rPr>
                <w:b/>
                <w:sz w:val="22"/>
              </w:rPr>
              <w:t>Employee Signature: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E93F1" w14:textId="77777777" w:rsidR="005E73DC" w:rsidRPr="00C53257" w:rsidRDefault="005E73DC" w:rsidP="00262EF4">
            <w:pPr>
              <w:pStyle w:val="Details"/>
              <w:rPr>
                <w:sz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E71DF" w14:textId="77777777" w:rsidR="005E73DC" w:rsidRPr="00F765F1" w:rsidRDefault="005E73DC" w:rsidP="00262EF4">
            <w:pPr>
              <w:pStyle w:val="Details"/>
              <w:jc w:val="right"/>
              <w:rPr>
                <w:b/>
                <w:sz w:val="22"/>
              </w:rPr>
            </w:pPr>
            <w:r w:rsidRPr="000B5FCF">
              <w:rPr>
                <w:b/>
                <w:sz w:val="22"/>
              </w:rPr>
              <w:t>Date:</w:t>
            </w:r>
            <w:r w:rsidRPr="00F765F1">
              <w:rPr>
                <w:b/>
                <w:sz w:val="22"/>
              </w:rPr>
              <w:t xml:space="preserve"> 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35273" w14:textId="77777777" w:rsidR="005E73DC" w:rsidRPr="00C53257" w:rsidRDefault="005E73DC" w:rsidP="00262EF4">
            <w:pPr>
              <w:pStyle w:val="Details"/>
              <w:rPr>
                <w:sz w:val="22"/>
              </w:rPr>
            </w:pPr>
          </w:p>
        </w:tc>
      </w:tr>
      <w:tr w:rsidR="000B5FCF" w:rsidRPr="00C53257" w14:paraId="5A3F27C5" w14:textId="77777777" w:rsidTr="000B5FCF">
        <w:trPr>
          <w:trHeight w:val="36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7122B" w14:textId="77777777" w:rsidR="000B5FCF" w:rsidRPr="00F765F1" w:rsidRDefault="000B5FCF" w:rsidP="00FA7E2C">
            <w:pPr>
              <w:pStyle w:val="Details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Approved By </w:t>
            </w:r>
            <w:r w:rsidR="00FA7E2C">
              <w:rPr>
                <w:b/>
                <w:sz w:val="22"/>
              </w:rPr>
              <w:t>Director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0A67C" w14:textId="77777777" w:rsidR="000B5FCF" w:rsidRPr="00C53257" w:rsidRDefault="000B5FCF" w:rsidP="00262EF4">
            <w:pPr>
              <w:pStyle w:val="Details"/>
              <w:rPr>
                <w:sz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92A1" w14:textId="77777777" w:rsidR="000B5FCF" w:rsidRPr="00F765F1" w:rsidRDefault="000B5FCF" w:rsidP="00262EF4">
            <w:pPr>
              <w:pStyle w:val="Details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58EB13" w14:textId="77777777" w:rsidR="000B5FCF" w:rsidRPr="00C53257" w:rsidRDefault="000B5FCF" w:rsidP="00262EF4">
            <w:pPr>
              <w:pStyle w:val="Details"/>
              <w:rPr>
                <w:sz w:val="22"/>
              </w:rPr>
            </w:pPr>
          </w:p>
        </w:tc>
      </w:tr>
    </w:tbl>
    <w:p w14:paraId="43E591AC" w14:textId="77777777" w:rsidR="006C5CCB" w:rsidRPr="005E73DC" w:rsidRDefault="006C5CCB" w:rsidP="001C74EC"/>
    <w:sectPr w:rsidR="006C5CCB" w:rsidRPr="005E73DC" w:rsidSect="002C2022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F51E" w14:textId="77777777" w:rsidR="0011328A" w:rsidRDefault="0011328A" w:rsidP="00037D55">
      <w:pPr>
        <w:spacing w:before="0" w:after="0"/>
      </w:pPr>
      <w:r>
        <w:separator/>
      </w:r>
    </w:p>
  </w:endnote>
  <w:endnote w:type="continuationSeparator" w:id="0">
    <w:p w14:paraId="5EC06ACA" w14:textId="77777777" w:rsidR="0011328A" w:rsidRDefault="0011328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0B69" w14:textId="3E24AFFF" w:rsidR="002B1D69" w:rsidRDefault="002C2022" w:rsidP="006B0720">
    <w:pPr>
      <w:pStyle w:val="Footer"/>
      <w:spacing w:before="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Date Created: </w:t>
    </w:r>
    <w:r w:rsidR="00973407">
      <w:rPr>
        <w:rFonts w:cs="Arial"/>
        <w:sz w:val="18"/>
        <w:szCs w:val="18"/>
      </w:rPr>
      <w:t>September 2021</w:t>
    </w:r>
  </w:p>
  <w:p w14:paraId="59B2002F" w14:textId="77777777" w:rsidR="00A50426" w:rsidRDefault="00A50426" w:rsidP="006B0720">
    <w:pPr>
      <w:pStyle w:val="Footer"/>
      <w:spacing w:before="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                            </w:t>
    </w:r>
  </w:p>
  <w:p w14:paraId="1CBDFC98" w14:textId="77777777" w:rsidR="00BC64E4" w:rsidRPr="002C2022" w:rsidRDefault="002C2022" w:rsidP="006B0720">
    <w:pPr>
      <w:pStyle w:val="Footer"/>
      <w:spacing w:before="0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 w:rsidR="002B1D69" w:rsidRPr="002B1D69">
      <w:rPr>
        <w:sz w:val="18"/>
        <w:szCs w:val="18"/>
      </w:rPr>
      <w:t xml:space="preserve">Page </w:t>
    </w:r>
    <w:r w:rsidR="002B1D69" w:rsidRPr="002B1D69">
      <w:rPr>
        <w:b/>
        <w:bCs/>
        <w:sz w:val="18"/>
        <w:szCs w:val="18"/>
      </w:rPr>
      <w:fldChar w:fldCharType="begin"/>
    </w:r>
    <w:r w:rsidR="002B1D69" w:rsidRPr="002B1D69">
      <w:rPr>
        <w:b/>
        <w:bCs/>
        <w:sz w:val="18"/>
        <w:szCs w:val="18"/>
      </w:rPr>
      <w:instrText xml:space="preserve"> PAGE  \* Arabic  \* MERGEFORMAT </w:instrText>
    </w:r>
    <w:r w:rsidR="002B1D69" w:rsidRPr="002B1D69">
      <w:rPr>
        <w:b/>
        <w:bCs/>
        <w:sz w:val="18"/>
        <w:szCs w:val="18"/>
      </w:rPr>
      <w:fldChar w:fldCharType="separate"/>
    </w:r>
    <w:r w:rsidR="00777EA9">
      <w:rPr>
        <w:b/>
        <w:bCs/>
        <w:noProof/>
        <w:sz w:val="18"/>
        <w:szCs w:val="18"/>
      </w:rPr>
      <w:t>2</w:t>
    </w:r>
    <w:r w:rsidR="002B1D69" w:rsidRPr="002B1D69">
      <w:rPr>
        <w:b/>
        <w:bCs/>
        <w:sz w:val="18"/>
        <w:szCs w:val="18"/>
      </w:rPr>
      <w:fldChar w:fldCharType="end"/>
    </w:r>
    <w:r w:rsidR="002B1D69" w:rsidRPr="002B1D69">
      <w:rPr>
        <w:sz w:val="18"/>
        <w:szCs w:val="18"/>
      </w:rPr>
      <w:t xml:space="preserve"> of </w:t>
    </w:r>
    <w:r w:rsidR="002B1D69" w:rsidRPr="002B1D69">
      <w:rPr>
        <w:b/>
        <w:bCs/>
        <w:sz w:val="18"/>
        <w:szCs w:val="18"/>
      </w:rPr>
      <w:fldChar w:fldCharType="begin"/>
    </w:r>
    <w:r w:rsidR="002B1D69" w:rsidRPr="002B1D69">
      <w:rPr>
        <w:b/>
        <w:bCs/>
        <w:sz w:val="18"/>
        <w:szCs w:val="18"/>
      </w:rPr>
      <w:instrText xml:space="preserve"> NUMPAGES  \* Arabic  \* MERGEFORMAT </w:instrText>
    </w:r>
    <w:r w:rsidR="002B1D69" w:rsidRPr="002B1D69">
      <w:rPr>
        <w:b/>
        <w:bCs/>
        <w:sz w:val="18"/>
        <w:szCs w:val="18"/>
      </w:rPr>
      <w:fldChar w:fldCharType="separate"/>
    </w:r>
    <w:r w:rsidR="00777EA9">
      <w:rPr>
        <w:b/>
        <w:bCs/>
        <w:noProof/>
        <w:sz w:val="18"/>
        <w:szCs w:val="18"/>
      </w:rPr>
      <w:t>2</w:t>
    </w:r>
    <w:r w:rsidR="002B1D69" w:rsidRPr="002B1D6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0869" w14:textId="77777777" w:rsidR="0011328A" w:rsidRDefault="0011328A" w:rsidP="00037D55">
      <w:pPr>
        <w:spacing w:before="0" w:after="0"/>
      </w:pPr>
      <w:r>
        <w:separator/>
      </w:r>
    </w:p>
  </w:footnote>
  <w:footnote w:type="continuationSeparator" w:id="0">
    <w:p w14:paraId="5DB67A8A" w14:textId="77777777" w:rsidR="0011328A" w:rsidRDefault="0011328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2393" w14:textId="77777777" w:rsidR="00037D55" w:rsidRDefault="00777EA9" w:rsidP="002C2022">
    <w:pPr>
      <w:pStyle w:val="Header"/>
      <w:rPr>
        <w:rFonts w:ascii="Arial Black" w:hAnsi="Arial Black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CA843E" wp14:editId="2F403057">
          <wp:simplePos x="0" y="0"/>
          <wp:positionH relativeFrom="column">
            <wp:posOffset>4467225</wp:posOffset>
          </wp:positionH>
          <wp:positionV relativeFrom="paragraph">
            <wp:posOffset>-109537</wp:posOffset>
          </wp:positionV>
          <wp:extent cx="1701165" cy="56764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te green and blac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56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D09">
      <w:rPr>
        <w:rStyle w:val="DetailsChar"/>
        <w:b/>
        <w:sz w:val="28"/>
      </w:rPr>
      <w:t xml:space="preserve">Faith Community Church </w:t>
    </w:r>
    <w:r w:rsidR="00BA7FD4" w:rsidRPr="00597B83">
      <w:rPr>
        <w:rStyle w:val="DetailsChar"/>
        <w:b/>
        <w:sz w:val="28"/>
      </w:rPr>
      <w:t>Job Description</w:t>
    </w:r>
    <w:r w:rsidR="00597B83" w:rsidRPr="00597B83">
      <w:rPr>
        <w:rStyle w:val="DetailsChar"/>
        <w:b/>
        <w:sz w:val="28"/>
      </w:rPr>
      <w:t xml:space="preserve"> </w:t>
    </w:r>
  </w:p>
  <w:p w14:paraId="785E8116" w14:textId="77777777" w:rsidR="00BA7FD4" w:rsidRPr="00BA7FD4" w:rsidRDefault="00BA7FD4" w:rsidP="00BA7FD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3B3"/>
    <w:multiLevelType w:val="hybridMultilevel"/>
    <w:tmpl w:val="AFD4E34C"/>
    <w:lvl w:ilvl="0" w:tplc="7E7A7D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B64"/>
    <w:multiLevelType w:val="hybridMultilevel"/>
    <w:tmpl w:val="23A4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DA6"/>
    <w:multiLevelType w:val="hybridMultilevel"/>
    <w:tmpl w:val="AC9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23F1"/>
    <w:multiLevelType w:val="hybridMultilevel"/>
    <w:tmpl w:val="0AAC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27C3"/>
    <w:multiLevelType w:val="hybridMultilevel"/>
    <w:tmpl w:val="38D6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5B2C"/>
    <w:multiLevelType w:val="hybridMultilevel"/>
    <w:tmpl w:val="EECC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5163"/>
    <w:multiLevelType w:val="hybridMultilevel"/>
    <w:tmpl w:val="FD6C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D14BB"/>
    <w:multiLevelType w:val="hybridMultilevel"/>
    <w:tmpl w:val="F37A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84C31"/>
    <w:multiLevelType w:val="hybridMultilevel"/>
    <w:tmpl w:val="50A2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6FED"/>
    <w:multiLevelType w:val="hybridMultilevel"/>
    <w:tmpl w:val="62F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37F5"/>
    <w:multiLevelType w:val="hybridMultilevel"/>
    <w:tmpl w:val="05F0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C2E61"/>
    <w:multiLevelType w:val="hybridMultilevel"/>
    <w:tmpl w:val="1370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970"/>
    <w:multiLevelType w:val="hybridMultilevel"/>
    <w:tmpl w:val="B8BE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10A"/>
    <w:multiLevelType w:val="hybridMultilevel"/>
    <w:tmpl w:val="4BA2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B12A1"/>
    <w:multiLevelType w:val="hybridMultilevel"/>
    <w:tmpl w:val="99BEBC7E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40DB48BE"/>
    <w:multiLevelType w:val="hybridMultilevel"/>
    <w:tmpl w:val="24F0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23C24"/>
    <w:multiLevelType w:val="hybridMultilevel"/>
    <w:tmpl w:val="BE80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B52D5"/>
    <w:multiLevelType w:val="hybridMultilevel"/>
    <w:tmpl w:val="D50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C6674"/>
    <w:multiLevelType w:val="hybridMultilevel"/>
    <w:tmpl w:val="8216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02F66"/>
    <w:multiLevelType w:val="hybridMultilevel"/>
    <w:tmpl w:val="241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974F0"/>
    <w:multiLevelType w:val="hybridMultilevel"/>
    <w:tmpl w:val="C658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45760"/>
    <w:multiLevelType w:val="hybridMultilevel"/>
    <w:tmpl w:val="898A1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F4FBB"/>
    <w:multiLevelType w:val="hybridMultilevel"/>
    <w:tmpl w:val="E09E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D1460"/>
    <w:multiLevelType w:val="hybridMultilevel"/>
    <w:tmpl w:val="F8B0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15162"/>
    <w:multiLevelType w:val="hybridMultilevel"/>
    <w:tmpl w:val="CD86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8A6978"/>
    <w:multiLevelType w:val="hybridMultilevel"/>
    <w:tmpl w:val="F764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92C18"/>
    <w:multiLevelType w:val="hybridMultilevel"/>
    <w:tmpl w:val="C658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86A4E"/>
    <w:multiLevelType w:val="hybridMultilevel"/>
    <w:tmpl w:val="D926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E6134"/>
    <w:multiLevelType w:val="hybridMultilevel"/>
    <w:tmpl w:val="B812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C6E99"/>
    <w:multiLevelType w:val="hybridMultilevel"/>
    <w:tmpl w:val="DA6A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4430E"/>
    <w:multiLevelType w:val="hybridMultilevel"/>
    <w:tmpl w:val="51A6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24"/>
  </w:num>
  <w:num w:numId="5">
    <w:abstractNumId w:val="28"/>
  </w:num>
  <w:num w:numId="6">
    <w:abstractNumId w:val="1"/>
  </w:num>
  <w:num w:numId="7">
    <w:abstractNumId w:val="19"/>
  </w:num>
  <w:num w:numId="8">
    <w:abstractNumId w:val="21"/>
  </w:num>
  <w:num w:numId="9">
    <w:abstractNumId w:val="11"/>
  </w:num>
  <w:num w:numId="10">
    <w:abstractNumId w:val="29"/>
  </w:num>
  <w:num w:numId="11">
    <w:abstractNumId w:val="16"/>
  </w:num>
  <w:num w:numId="12">
    <w:abstractNumId w:val="30"/>
  </w:num>
  <w:num w:numId="13">
    <w:abstractNumId w:val="17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0"/>
  </w:num>
  <w:num w:numId="19">
    <w:abstractNumId w:val="18"/>
  </w:num>
  <w:num w:numId="20">
    <w:abstractNumId w:val="9"/>
  </w:num>
  <w:num w:numId="21">
    <w:abstractNumId w:val="10"/>
  </w:num>
  <w:num w:numId="22">
    <w:abstractNumId w:val="13"/>
  </w:num>
  <w:num w:numId="23">
    <w:abstractNumId w:val="12"/>
  </w:num>
  <w:num w:numId="24">
    <w:abstractNumId w:val="15"/>
  </w:num>
  <w:num w:numId="25">
    <w:abstractNumId w:val="26"/>
  </w:num>
  <w:num w:numId="26">
    <w:abstractNumId w:val="22"/>
  </w:num>
  <w:num w:numId="27">
    <w:abstractNumId w:val="23"/>
  </w:num>
  <w:num w:numId="28">
    <w:abstractNumId w:val="20"/>
  </w:num>
  <w:num w:numId="29">
    <w:abstractNumId w:val="8"/>
  </w:num>
  <w:num w:numId="30">
    <w:abstractNumId w:val="14"/>
  </w:num>
  <w:num w:numId="31">
    <w:abstractNumId w:val="6"/>
  </w:num>
  <w:num w:numId="32">
    <w:abstractNumId w:val="32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45"/>
    <w:rsid w:val="000255A3"/>
    <w:rsid w:val="00035AA4"/>
    <w:rsid w:val="00037D55"/>
    <w:rsid w:val="000853BC"/>
    <w:rsid w:val="000B5FCF"/>
    <w:rsid w:val="000C1713"/>
    <w:rsid w:val="000C3C0E"/>
    <w:rsid w:val="000C5A46"/>
    <w:rsid w:val="000E43A5"/>
    <w:rsid w:val="000F0378"/>
    <w:rsid w:val="000F62A8"/>
    <w:rsid w:val="000F6B6D"/>
    <w:rsid w:val="0011328A"/>
    <w:rsid w:val="00114C30"/>
    <w:rsid w:val="00114FAC"/>
    <w:rsid w:val="0012566B"/>
    <w:rsid w:val="0014076C"/>
    <w:rsid w:val="00146B76"/>
    <w:rsid w:val="00147A54"/>
    <w:rsid w:val="00196BD3"/>
    <w:rsid w:val="001A24F2"/>
    <w:rsid w:val="001A6EF6"/>
    <w:rsid w:val="001C74EC"/>
    <w:rsid w:val="001D7548"/>
    <w:rsid w:val="001E74ED"/>
    <w:rsid w:val="00201D1A"/>
    <w:rsid w:val="00203E0F"/>
    <w:rsid w:val="002111D1"/>
    <w:rsid w:val="0021623D"/>
    <w:rsid w:val="00224B0F"/>
    <w:rsid w:val="00233D87"/>
    <w:rsid w:val="00253B4B"/>
    <w:rsid w:val="00262C1A"/>
    <w:rsid w:val="0026623C"/>
    <w:rsid w:val="00276A6F"/>
    <w:rsid w:val="00291A45"/>
    <w:rsid w:val="002B1D69"/>
    <w:rsid w:val="002C2022"/>
    <w:rsid w:val="00302171"/>
    <w:rsid w:val="00330951"/>
    <w:rsid w:val="0036119B"/>
    <w:rsid w:val="00365061"/>
    <w:rsid w:val="00374F55"/>
    <w:rsid w:val="003829AA"/>
    <w:rsid w:val="00386B78"/>
    <w:rsid w:val="003A0571"/>
    <w:rsid w:val="003A355A"/>
    <w:rsid w:val="003A4B67"/>
    <w:rsid w:val="003B3358"/>
    <w:rsid w:val="003C4744"/>
    <w:rsid w:val="004103F5"/>
    <w:rsid w:val="004529DD"/>
    <w:rsid w:val="00464444"/>
    <w:rsid w:val="004B1A42"/>
    <w:rsid w:val="004E1FAC"/>
    <w:rsid w:val="004E3CB5"/>
    <w:rsid w:val="00500155"/>
    <w:rsid w:val="00502352"/>
    <w:rsid w:val="00516A0F"/>
    <w:rsid w:val="0052689A"/>
    <w:rsid w:val="0054037D"/>
    <w:rsid w:val="00547D99"/>
    <w:rsid w:val="00562A56"/>
    <w:rsid w:val="00566F1F"/>
    <w:rsid w:val="00592652"/>
    <w:rsid w:val="00593AA6"/>
    <w:rsid w:val="00597B83"/>
    <w:rsid w:val="005A013F"/>
    <w:rsid w:val="005A3B49"/>
    <w:rsid w:val="005C669E"/>
    <w:rsid w:val="005E3FE3"/>
    <w:rsid w:val="005E73DC"/>
    <w:rsid w:val="0060216F"/>
    <w:rsid w:val="006114CE"/>
    <w:rsid w:val="00661D09"/>
    <w:rsid w:val="00675772"/>
    <w:rsid w:val="006B0720"/>
    <w:rsid w:val="006B253D"/>
    <w:rsid w:val="006C3597"/>
    <w:rsid w:val="006C5CCB"/>
    <w:rsid w:val="006D1425"/>
    <w:rsid w:val="00745CF5"/>
    <w:rsid w:val="00774232"/>
    <w:rsid w:val="00777EA9"/>
    <w:rsid w:val="0079152D"/>
    <w:rsid w:val="007B5567"/>
    <w:rsid w:val="007B5E03"/>
    <w:rsid w:val="007B6A52"/>
    <w:rsid w:val="007B7EF1"/>
    <w:rsid w:val="007C3A70"/>
    <w:rsid w:val="007E3E45"/>
    <w:rsid w:val="007F2C82"/>
    <w:rsid w:val="008036DF"/>
    <w:rsid w:val="0080619B"/>
    <w:rsid w:val="008123E7"/>
    <w:rsid w:val="00812B50"/>
    <w:rsid w:val="00820CAA"/>
    <w:rsid w:val="00832745"/>
    <w:rsid w:val="00851E78"/>
    <w:rsid w:val="00857B5E"/>
    <w:rsid w:val="0086486B"/>
    <w:rsid w:val="00872469"/>
    <w:rsid w:val="008D03D8"/>
    <w:rsid w:val="008D0916"/>
    <w:rsid w:val="008E6464"/>
    <w:rsid w:val="008F2537"/>
    <w:rsid w:val="009330CA"/>
    <w:rsid w:val="00942365"/>
    <w:rsid w:val="00973407"/>
    <w:rsid w:val="0099370D"/>
    <w:rsid w:val="009A3A4D"/>
    <w:rsid w:val="009B4AFA"/>
    <w:rsid w:val="009C2643"/>
    <w:rsid w:val="00A01E8A"/>
    <w:rsid w:val="00A14F29"/>
    <w:rsid w:val="00A22F14"/>
    <w:rsid w:val="00A359F5"/>
    <w:rsid w:val="00A463B7"/>
    <w:rsid w:val="00A50426"/>
    <w:rsid w:val="00A75501"/>
    <w:rsid w:val="00A81673"/>
    <w:rsid w:val="00AB4934"/>
    <w:rsid w:val="00AF459D"/>
    <w:rsid w:val="00B475DD"/>
    <w:rsid w:val="00B517E9"/>
    <w:rsid w:val="00BA7FD4"/>
    <w:rsid w:val="00BB2F85"/>
    <w:rsid w:val="00BC64E4"/>
    <w:rsid w:val="00BC70CE"/>
    <w:rsid w:val="00BD0958"/>
    <w:rsid w:val="00BD237C"/>
    <w:rsid w:val="00C22FD2"/>
    <w:rsid w:val="00C41450"/>
    <w:rsid w:val="00C53257"/>
    <w:rsid w:val="00C76253"/>
    <w:rsid w:val="00CC4A82"/>
    <w:rsid w:val="00CD1015"/>
    <w:rsid w:val="00CF22EC"/>
    <w:rsid w:val="00CF467A"/>
    <w:rsid w:val="00D17CF6"/>
    <w:rsid w:val="00D21CAC"/>
    <w:rsid w:val="00D32F04"/>
    <w:rsid w:val="00D57E96"/>
    <w:rsid w:val="00D834D4"/>
    <w:rsid w:val="00D9073A"/>
    <w:rsid w:val="00DB1FE4"/>
    <w:rsid w:val="00DB4F41"/>
    <w:rsid w:val="00DB7B5C"/>
    <w:rsid w:val="00DC2EEE"/>
    <w:rsid w:val="00DE106F"/>
    <w:rsid w:val="00E03346"/>
    <w:rsid w:val="00E23F93"/>
    <w:rsid w:val="00E25F48"/>
    <w:rsid w:val="00E4626A"/>
    <w:rsid w:val="00E52EF8"/>
    <w:rsid w:val="00E533E9"/>
    <w:rsid w:val="00E64356"/>
    <w:rsid w:val="00EA0EE4"/>
    <w:rsid w:val="00EA68A2"/>
    <w:rsid w:val="00ED65E5"/>
    <w:rsid w:val="00EE4B00"/>
    <w:rsid w:val="00EF141F"/>
    <w:rsid w:val="00EF7C7C"/>
    <w:rsid w:val="00F0505B"/>
    <w:rsid w:val="00F06F66"/>
    <w:rsid w:val="00F262DC"/>
    <w:rsid w:val="00F73844"/>
    <w:rsid w:val="00F765F1"/>
    <w:rsid w:val="00F8089E"/>
    <w:rsid w:val="00F914B8"/>
    <w:rsid w:val="00FA7E2C"/>
    <w:rsid w:val="00FD39FD"/>
    <w:rsid w:val="00FD49CB"/>
    <w:rsid w:val="00FE6F1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E93C7"/>
  <w15:docId w15:val="{6525EB95-6739-417C-AD74-1743697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C64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64E4"/>
    <w:rPr>
      <w:rFonts w:asciiTheme="minorHAnsi" w:hAnsiTheme="minorHAnsi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4934"/>
    <w:pPr>
      <w:spacing w:before="0" w:after="0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4934"/>
    <w:rPr>
      <w:rFonts w:eastAsia="Times New Roman"/>
      <w:sz w:val="22"/>
      <w:szCs w:val="21"/>
    </w:rPr>
  </w:style>
  <w:style w:type="paragraph" w:styleId="BodyText">
    <w:name w:val="Body Text"/>
    <w:basedOn w:val="Normal"/>
    <w:link w:val="BodyTextChar"/>
    <w:uiPriority w:val="1"/>
    <w:qFormat/>
    <w:rsid w:val="00330951"/>
    <w:pPr>
      <w:widowControl w:val="0"/>
      <w:spacing w:before="0" w:after="0"/>
      <w:ind w:left="1560" w:hanging="360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0951"/>
    <w:rPr>
      <w:rFonts w:ascii="Arial" w:eastAsia="Arial" w:hAnsi="Arial" w:cstheme="minorBidi"/>
      <w:sz w:val="22"/>
      <w:szCs w:val="22"/>
    </w:rPr>
  </w:style>
  <w:style w:type="paragraph" w:styleId="NoSpacing">
    <w:name w:val="No Spacing"/>
    <w:uiPriority w:val="1"/>
    <w:qFormat/>
    <w:rsid w:val="00F262DC"/>
    <w:rPr>
      <w:rFonts w:ascii="Museo Sans 100" w:eastAsiaTheme="minorHAnsi" w:hAnsi="Museo Sans 100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3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4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40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407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4B1A42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nas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1D3E-D326-4E10-9A56-5704C972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4818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Kathy Asinas</dc:creator>
  <cp:keywords/>
  <cp:lastModifiedBy>Charla Espinosa</cp:lastModifiedBy>
  <cp:revision>3</cp:revision>
  <cp:lastPrinted>2015-01-15T21:01:00Z</cp:lastPrinted>
  <dcterms:created xsi:type="dcterms:W3CDTF">2021-09-04T16:27:00Z</dcterms:created>
  <dcterms:modified xsi:type="dcterms:W3CDTF">2021-09-08T12:45:00Z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